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4.xml" ContentType="application/vnd.ms-office.activeX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2245"/>
      </w:tblGrid>
      <w:tr w:rsidR="000E09B5" w:rsidRPr="00F12911" w14:paraId="3BF80609" w14:textId="77777777" w:rsidTr="004F656F">
        <w:trPr>
          <w:cantSplit/>
          <w:trHeight w:val="983"/>
        </w:trPr>
        <w:tc>
          <w:tcPr>
            <w:tcW w:w="1156" w:type="pct"/>
            <w:vAlign w:val="center"/>
          </w:tcPr>
          <w:p w14:paraId="3BF80603" w14:textId="77777777" w:rsidR="000E09B5" w:rsidRPr="00F12911" w:rsidRDefault="00C0317C" w:rsidP="00F374C7">
            <w:pPr>
              <w:jc w:val="center"/>
              <w:rPr>
                <w:rFonts w:cs="Arial"/>
                <w:noProof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BF8066A" wp14:editId="3BF8066B">
                  <wp:extent cx="905773" cy="797596"/>
                  <wp:effectExtent l="0" t="0" r="8890" b="254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illa hoja membrete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699" cy="79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pct"/>
            <w:vAlign w:val="center"/>
          </w:tcPr>
          <w:p w14:paraId="3BF80604" w14:textId="77777777" w:rsidR="00503151" w:rsidRDefault="009E0D2C" w:rsidP="0050315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FORMATO </w:t>
            </w:r>
            <w:r w:rsidR="00471070" w:rsidRPr="00306D1E">
              <w:rPr>
                <w:rFonts w:ascii="Tahoma" w:hAnsi="Tahoma" w:cs="Tahoma"/>
                <w:b/>
              </w:rPr>
              <w:t xml:space="preserve">SOLICITUD DE </w:t>
            </w:r>
            <w:r w:rsidR="00503151">
              <w:rPr>
                <w:rFonts w:ascii="Tahoma" w:hAnsi="Tahoma" w:cs="Tahoma"/>
                <w:b/>
              </w:rPr>
              <w:t>ESTÍMULO</w:t>
            </w:r>
            <w:r w:rsidR="004A4F07" w:rsidRPr="00306D1E">
              <w:rPr>
                <w:rFonts w:ascii="Tahoma" w:hAnsi="Tahoma" w:cs="Tahoma"/>
                <w:b/>
              </w:rPr>
              <w:t xml:space="preserve"> MATR</w:t>
            </w:r>
            <w:r w:rsidR="00E72F15" w:rsidRPr="00306D1E">
              <w:rPr>
                <w:rFonts w:ascii="Tahoma" w:hAnsi="Tahoma" w:cs="Tahoma"/>
                <w:b/>
              </w:rPr>
              <w:t>Í</w:t>
            </w:r>
            <w:r w:rsidR="004A4F07" w:rsidRPr="00306D1E">
              <w:rPr>
                <w:rFonts w:ascii="Tahoma" w:hAnsi="Tahoma" w:cs="Tahoma"/>
                <w:b/>
              </w:rPr>
              <w:t>CULA</w:t>
            </w:r>
          </w:p>
          <w:p w14:paraId="3BF80605" w14:textId="77777777" w:rsidR="007C1497" w:rsidRPr="00306D1E" w:rsidRDefault="004A4F07" w:rsidP="00503151">
            <w:pPr>
              <w:jc w:val="center"/>
              <w:rPr>
                <w:rFonts w:ascii="Tahoma" w:hAnsi="Tahoma" w:cs="Tahoma"/>
                <w:b/>
                <w:noProof/>
              </w:rPr>
            </w:pPr>
            <w:r w:rsidRPr="00306D1E">
              <w:rPr>
                <w:rFonts w:ascii="Tahoma" w:hAnsi="Tahoma" w:cs="Tahoma"/>
                <w:b/>
              </w:rPr>
              <w:t xml:space="preserve"> ESTUDIANTES</w:t>
            </w:r>
          </w:p>
        </w:tc>
        <w:tc>
          <w:tcPr>
            <w:tcW w:w="1110" w:type="pct"/>
            <w:vAlign w:val="center"/>
          </w:tcPr>
          <w:p w14:paraId="3BF80606" w14:textId="77777777" w:rsidR="009E0D2C" w:rsidRDefault="000E09B5" w:rsidP="008F7B13">
            <w:pPr>
              <w:pStyle w:val="Encabezado"/>
              <w:rPr>
                <w:rFonts w:ascii="Tahoma" w:hAnsi="Tahoma" w:cs="Tahoma"/>
                <w:noProof/>
                <w:sz w:val="18"/>
              </w:rPr>
            </w:pPr>
            <w:r w:rsidRPr="00ED3EEA">
              <w:rPr>
                <w:rFonts w:ascii="Tahoma" w:hAnsi="Tahoma" w:cs="Tahoma"/>
                <w:b/>
                <w:noProof/>
                <w:sz w:val="18"/>
              </w:rPr>
              <w:t>Código:</w:t>
            </w:r>
            <w:r w:rsidR="009E0D2C">
              <w:rPr>
                <w:rFonts w:ascii="Tahoma" w:hAnsi="Tahoma" w:cs="Tahoma"/>
                <w:b/>
                <w:noProof/>
                <w:sz w:val="18"/>
              </w:rPr>
              <w:t xml:space="preserve"> </w:t>
            </w:r>
            <w:r w:rsidR="009E0D2C" w:rsidRPr="009E0D2C">
              <w:rPr>
                <w:rFonts w:ascii="Tahoma" w:hAnsi="Tahoma" w:cs="Tahoma"/>
                <w:noProof/>
                <w:sz w:val="18"/>
              </w:rPr>
              <w:t>FA212-1</w:t>
            </w:r>
          </w:p>
          <w:p w14:paraId="3BF80607" w14:textId="77777777" w:rsidR="008F7B13" w:rsidRDefault="000E09B5" w:rsidP="008F7B13">
            <w:pPr>
              <w:pStyle w:val="Encabezado"/>
              <w:rPr>
                <w:rFonts w:ascii="Tahoma" w:hAnsi="Tahoma" w:cs="Tahoma"/>
                <w:noProof/>
                <w:sz w:val="18"/>
              </w:rPr>
            </w:pPr>
            <w:r w:rsidRPr="00ED3EEA">
              <w:rPr>
                <w:rFonts w:ascii="Tahoma" w:hAnsi="Tahoma" w:cs="Tahoma"/>
                <w:b/>
                <w:noProof/>
                <w:sz w:val="18"/>
              </w:rPr>
              <w:t>Versión</w:t>
            </w:r>
            <w:r w:rsidRPr="00ED3EEA">
              <w:rPr>
                <w:rFonts w:ascii="Tahoma" w:hAnsi="Tahoma" w:cs="Tahoma"/>
                <w:noProof/>
                <w:sz w:val="18"/>
              </w:rPr>
              <w:t>:</w:t>
            </w:r>
            <w:r w:rsidR="00FF5B2A">
              <w:rPr>
                <w:rFonts w:ascii="Tahoma" w:hAnsi="Tahoma" w:cs="Tahoma"/>
                <w:noProof/>
                <w:sz w:val="18"/>
              </w:rPr>
              <w:t xml:space="preserve"> </w:t>
            </w:r>
            <w:r w:rsidR="009E0D2C">
              <w:rPr>
                <w:rFonts w:ascii="Tahoma" w:hAnsi="Tahoma" w:cs="Tahoma"/>
                <w:noProof/>
                <w:sz w:val="18"/>
              </w:rPr>
              <w:t>1</w:t>
            </w:r>
          </w:p>
          <w:p w14:paraId="3BF80608" w14:textId="77777777" w:rsidR="000E09B5" w:rsidRPr="00472466" w:rsidRDefault="000E09B5" w:rsidP="004F656F">
            <w:pPr>
              <w:pStyle w:val="Encabezado"/>
              <w:rPr>
                <w:rFonts w:ascii="Tahoma" w:hAnsi="Tahoma" w:cs="Tahoma"/>
                <w:b/>
                <w:noProof/>
              </w:rPr>
            </w:pPr>
            <w:r w:rsidRPr="00472466">
              <w:rPr>
                <w:rStyle w:val="Nmerodepgina"/>
                <w:rFonts w:ascii="Tahoma" w:hAnsi="Tahoma" w:cs="Tahoma"/>
                <w:b/>
                <w:sz w:val="18"/>
              </w:rPr>
              <w:t xml:space="preserve">Fecha: </w:t>
            </w:r>
            <w:r w:rsidR="004F656F">
              <w:rPr>
                <w:rStyle w:val="Nmerodepgina"/>
                <w:rFonts w:ascii="Tahoma" w:hAnsi="Tahoma" w:cs="Tahoma"/>
                <w:sz w:val="18"/>
              </w:rPr>
              <w:t>Septiembre 2014</w:t>
            </w:r>
          </w:p>
        </w:tc>
      </w:tr>
    </w:tbl>
    <w:p w14:paraId="3BF8060A" w14:textId="77777777" w:rsidR="006C673A" w:rsidRPr="00C0317C" w:rsidRDefault="006C673A" w:rsidP="00DD2F81">
      <w:pPr>
        <w:tabs>
          <w:tab w:val="left" w:pos="240"/>
        </w:tabs>
        <w:rPr>
          <w:rFonts w:cs="Arial"/>
          <w:sz w:val="12"/>
        </w:rPr>
      </w:pPr>
    </w:p>
    <w:p w14:paraId="3BF8060B" w14:textId="77777777" w:rsidR="006C673A" w:rsidRPr="00DD2F81" w:rsidRDefault="006C673A" w:rsidP="006C673A">
      <w:pPr>
        <w:jc w:val="right"/>
        <w:rPr>
          <w:sz w:val="1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188"/>
      </w:tblGrid>
      <w:tr w:rsidR="00EA2BDE" w:rsidRPr="00410624" w14:paraId="3BF8060D" w14:textId="77777777" w:rsidTr="00C0317C">
        <w:trPr>
          <w:trHeight w:val="283"/>
        </w:trPr>
        <w:tc>
          <w:tcPr>
            <w:tcW w:w="5000" w:type="pct"/>
            <w:shd w:val="clear" w:color="auto" w:fill="072E40"/>
            <w:vAlign w:val="center"/>
          </w:tcPr>
          <w:p w14:paraId="3BF8060C" w14:textId="77777777" w:rsidR="00EA2BDE" w:rsidRPr="00536F29" w:rsidRDefault="007C1497" w:rsidP="00D75FA8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536F29">
              <w:rPr>
                <w:rFonts w:ascii="Tahoma" w:hAnsi="Tahoma" w:cs="Tahoma"/>
                <w:b/>
                <w:szCs w:val="18"/>
              </w:rPr>
              <w:t>INFORMACIÓN PERSONAL</w:t>
            </w:r>
          </w:p>
        </w:tc>
      </w:tr>
    </w:tbl>
    <w:p w14:paraId="3BF8060E" w14:textId="77777777" w:rsidR="00BE4F42" w:rsidRPr="00410624" w:rsidRDefault="00BE4F42">
      <w:pPr>
        <w:rPr>
          <w:rFonts w:ascii="Tahoma" w:hAnsi="Tahoma" w:cs="Tahoma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189"/>
      </w:tblGrid>
      <w:tr w:rsidR="00855C80" w14:paraId="3BF80611" w14:textId="77777777" w:rsidTr="00855C80">
        <w:trPr>
          <w:trHeight w:val="285"/>
        </w:trPr>
        <w:tc>
          <w:tcPr>
            <w:tcW w:w="2235" w:type="dxa"/>
            <w:vAlign w:val="center"/>
          </w:tcPr>
          <w:p w14:paraId="3BF8060F" w14:textId="77777777" w:rsidR="00855C80" w:rsidRDefault="00855C80" w:rsidP="00855C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Número de i</w:t>
            </w:r>
            <w:r w:rsidRPr="00B86CFB">
              <w:rPr>
                <w:rFonts w:ascii="Tahoma" w:hAnsi="Tahoma" w:cs="Tahoma"/>
                <w:sz w:val="18"/>
                <w:szCs w:val="18"/>
              </w:rPr>
              <w:t>dentificación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Start w:id="0" w:name="Texto33"/>
          </w:p>
        </w:tc>
        <w:bookmarkEnd w:id="0"/>
        <w:tc>
          <w:tcPr>
            <w:tcW w:w="6189" w:type="dxa"/>
            <w:tcBorders>
              <w:bottom w:val="single" w:sz="4" w:space="0" w:color="auto"/>
            </w:tcBorders>
            <w:vAlign w:val="center"/>
          </w:tcPr>
          <w:p w14:paraId="3BF80610" w14:textId="77777777" w:rsidR="00855C80" w:rsidRDefault="00855C80" w:rsidP="00955427">
            <w:pPr>
              <w:rPr>
                <w:rFonts w:ascii="Tahoma" w:hAnsi="Tahoma" w:cs="Tahoma"/>
                <w:sz w:val="18"/>
                <w:szCs w:val="18"/>
              </w:rPr>
            </w:pPr>
            <w:r w:rsidRPr="00855C80">
              <w:rPr>
                <w:rFonts w:ascii="Tahoma" w:hAnsi="Tahoma" w:cs="Tahoma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855C80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855C80">
              <w:rPr>
                <w:rFonts w:ascii="Tahoma" w:hAnsi="Tahoma" w:cs="Tahoma"/>
                <w:sz w:val="18"/>
              </w:rPr>
            </w:r>
            <w:r w:rsidRPr="00855C80">
              <w:rPr>
                <w:rFonts w:ascii="Tahoma" w:hAnsi="Tahoma" w:cs="Tahoma"/>
                <w:sz w:val="18"/>
              </w:rPr>
              <w:fldChar w:fldCharType="separate"/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3BF80612" w14:textId="77777777" w:rsidR="00955427" w:rsidRPr="00955427" w:rsidRDefault="00955427" w:rsidP="00935570">
      <w:pPr>
        <w:rPr>
          <w:rFonts w:ascii="Tahoma" w:hAnsi="Tahoma" w:cs="Tahoma"/>
          <w:sz w:val="4"/>
          <w:szCs w:val="18"/>
        </w:rPr>
      </w:pPr>
    </w:p>
    <w:p w14:paraId="3BF80613" w14:textId="77777777" w:rsidR="00C538D3" w:rsidRPr="00B86CFB" w:rsidRDefault="00C538D3" w:rsidP="00F622AA">
      <w:pPr>
        <w:spacing w:line="360" w:lineRule="auto"/>
        <w:rPr>
          <w:rFonts w:ascii="Tahoma" w:hAnsi="Tahoma" w:cs="Tahoma"/>
          <w:sz w:val="14"/>
          <w:szCs w:val="14"/>
        </w:rPr>
      </w:pPr>
      <w:r w:rsidRPr="00B86CFB">
        <w:rPr>
          <w:rFonts w:ascii="Tahoma" w:hAnsi="Tahoma" w:cs="Tahoma"/>
          <w:sz w:val="18"/>
          <w:szCs w:val="18"/>
        </w:rPr>
        <w:t xml:space="preserve">                                </w:t>
      </w:r>
      <w:r w:rsidR="007C1497">
        <w:rPr>
          <w:rFonts w:ascii="Tahoma" w:hAnsi="Tahoma" w:cs="Tahoma"/>
          <w:sz w:val="18"/>
          <w:szCs w:val="18"/>
        </w:rPr>
        <w:t xml:space="preserve">                               </w:t>
      </w:r>
      <w:r w:rsidRPr="00B86CFB">
        <w:rPr>
          <w:rFonts w:ascii="Tahoma" w:hAnsi="Tahoma" w:cs="Tahoma"/>
          <w:sz w:val="18"/>
          <w:szCs w:val="18"/>
        </w:rPr>
        <w:t xml:space="preserve">  </w:t>
      </w:r>
      <w:r w:rsidR="00B86CFB">
        <w:rPr>
          <w:rFonts w:ascii="Tahoma" w:hAnsi="Tahoma" w:cs="Tahoma"/>
          <w:sz w:val="18"/>
          <w:szCs w:val="18"/>
        </w:rPr>
        <w:t xml:space="preserve">    </w:t>
      </w:r>
      <w:r w:rsidRPr="00B86CFB">
        <w:rPr>
          <w:rFonts w:ascii="Tahoma" w:hAnsi="Tahoma" w:cs="Tahoma"/>
          <w:sz w:val="18"/>
          <w:szCs w:val="18"/>
        </w:rPr>
        <w:t xml:space="preserve"> </w:t>
      </w:r>
      <w:r w:rsidRPr="00B86CFB">
        <w:rPr>
          <w:rFonts w:ascii="Tahoma" w:hAnsi="Tahoma" w:cs="Tahoma"/>
          <w:sz w:val="14"/>
          <w:szCs w:val="14"/>
        </w:rPr>
        <w:t>Escriba todos los números</w:t>
      </w: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345"/>
        <w:gridCol w:w="131"/>
        <w:gridCol w:w="1135"/>
        <w:gridCol w:w="1559"/>
        <w:gridCol w:w="1100"/>
        <w:gridCol w:w="1026"/>
        <w:gridCol w:w="141"/>
        <w:gridCol w:w="1702"/>
        <w:gridCol w:w="2410"/>
      </w:tblGrid>
      <w:tr w:rsidR="005E0174" w:rsidRPr="0092512E" w14:paraId="3BF80616" w14:textId="77777777" w:rsidTr="009039E8">
        <w:trPr>
          <w:trHeight w:val="340"/>
        </w:trPr>
        <w:tc>
          <w:tcPr>
            <w:tcW w:w="624" w:type="dxa"/>
            <w:vAlign w:val="center"/>
          </w:tcPr>
          <w:p w14:paraId="3BF80614" w14:textId="77777777" w:rsidR="005E0174" w:rsidRPr="0092512E" w:rsidRDefault="005E0174" w:rsidP="00DE6293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92512E">
              <w:rPr>
                <w:rFonts w:ascii="Tahoma" w:hAnsi="Tahoma" w:cs="Tahoma"/>
                <w:sz w:val="18"/>
                <w:szCs w:val="18"/>
              </w:rPr>
              <w:t>Tipo:</w:t>
            </w:r>
          </w:p>
        </w:tc>
        <w:tc>
          <w:tcPr>
            <w:tcW w:w="9549" w:type="dxa"/>
            <w:gridSpan w:val="9"/>
            <w:vAlign w:val="center"/>
          </w:tcPr>
          <w:p w14:paraId="3BF80615" w14:textId="27F89A55" w:rsidR="005E0174" w:rsidRPr="0092512E" w:rsidRDefault="005E0174" w:rsidP="00DE6293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92512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object w:dxaOrig="225" w:dyaOrig="225" w14:anchorId="3BF806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8.5pt;height:18pt" o:ole="">
                  <v:imagedata r:id="rId9" o:title=""/>
                </v:shape>
                <w:control r:id="rId10" w:name="OptionButton1" w:shapeid="_x0000_i1035"/>
              </w:objec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    </w:t>
            </w:r>
            <w:r w:rsidRPr="0092512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object w:dxaOrig="225" w:dyaOrig="225" w14:anchorId="3BF8066D">
                <v:shape id="_x0000_i1037" type="#_x0000_t75" style="width:120.75pt;height:18pt" o:ole="">
                  <v:imagedata r:id="rId11" o:title=""/>
                </v:shape>
                <w:control r:id="rId12" w:name="OptionButton11" w:shapeid="_x0000_i1037"/>
              </w:object>
            </w:r>
            <w:r w:rsidRPr="0092512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object w:dxaOrig="225" w:dyaOrig="225" w14:anchorId="3BF8066E">
                <v:shape id="_x0000_i1039" type="#_x0000_t75" style="width:139.5pt;height:18pt" o:ole="">
                  <v:imagedata r:id="rId13" o:title=""/>
                </v:shape>
                <w:control r:id="rId14" w:name="OptionButton111" w:shapeid="_x0000_i1039"/>
              </w:object>
            </w:r>
          </w:p>
        </w:tc>
      </w:tr>
      <w:tr w:rsidR="00855C80" w:rsidRPr="0092512E" w14:paraId="3BF8061B" w14:textId="77777777" w:rsidTr="009039E8">
        <w:trPr>
          <w:trHeight w:val="340"/>
        </w:trPr>
        <w:tc>
          <w:tcPr>
            <w:tcW w:w="1100" w:type="dxa"/>
            <w:gridSpan w:val="3"/>
            <w:vAlign w:val="center"/>
          </w:tcPr>
          <w:p w14:paraId="3BF80617" w14:textId="77777777" w:rsidR="00855C80" w:rsidRPr="0092512E" w:rsidRDefault="00855C80" w:rsidP="00DE6293">
            <w:pPr>
              <w:spacing w:before="24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B86CFB">
              <w:rPr>
                <w:rFonts w:ascii="Tahoma" w:hAnsi="Tahoma" w:cs="Tahoma"/>
                <w:sz w:val="18"/>
                <w:szCs w:val="18"/>
              </w:rPr>
              <w:t>Apellido 1:</w:t>
            </w:r>
            <w:r>
              <w:rPr>
                <w:rFonts w:cs="Arial"/>
              </w:rPr>
              <w:t xml:space="preserve">        </w:t>
            </w:r>
            <w:r w:rsidRPr="00B86CF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794" w:type="dxa"/>
            <w:gridSpan w:val="3"/>
            <w:tcBorders>
              <w:bottom w:val="single" w:sz="4" w:space="0" w:color="auto"/>
            </w:tcBorders>
            <w:vAlign w:val="center"/>
          </w:tcPr>
          <w:p w14:paraId="3BF80618" w14:textId="77777777" w:rsidR="00855C80" w:rsidRPr="0092512E" w:rsidRDefault="00855C80" w:rsidP="00DE6293">
            <w:pPr>
              <w:spacing w:before="24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55C80">
              <w:rPr>
                <w:rFonts w:ascii="Tahoma" w:hAnsi="Tahoma" w:cs="Tahoma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855C80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855C80">
              <w:rPr>
                <w:rFonts w:ascii="Tahoma" w:hAnsi="Tahoma" w:cs="Tahoma"/>
                <w:sz w:val="18"/>
              </w:rPr>
            </w:r>
            <w:r w:rsidRPr="00855C80">
              <w:rPr>
                <w:rFonts w:ascii="Tahoma" w:hAnsi="Tahoma" w:cs="Tahoma"/>
                <w:sz w:val="18"/>
              </w:rPr>
              <w:fldChar w:fldCharType="separate"/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167" w:type="dxa"/>
            <w:gridSpan w:val="2"/>
            <w:vAlign w:val="center"/>
          </w:tcPr>
          <w:p w14:paraId="3BF80619" w14:textId="77777777" w:rsidR="00855C80" w:rsidRPr="0092512E" w:rsidRDefault="00855C80" w:rsidP="00DE6293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B86CFB">
              <w:rPr>
                <w:rFonts w:ascii="Tahoma" w:hAnsi="Tahoma" w:cs="Tahoma"/>
                <w:sz w:val="18"/>
                <w:szCs w:val="18"/>
              </w:rPr>
              <w:t>Apellido 2: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  <w:vAlign w:val="center"/>
          </w:tcPr>
          <w:p w14:paraId="3BF8061A" w14:textId="77777777" w:rsidR="00855C80" w:rsidRPr="0092512E" w:rsidRDefault="00855C80" w:rsidP="00DE6293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340B7F">
              <w:rPr>
                <w:rFonts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40B7F">
              <w:rPr>
                <w:rFonts w:cs="Arial"/>
              </w:rPr>
              <w:instrText xml:space="preserve"> FORMTEXT </w:instrText>
            </w:r>
            <w:r w:rsidRPr="00340B7F">
              <w:rPr>
                <w:rFonts w:cs="Arial"/>
              </w:rPr>
            </w:r>
            <w:r w:rsidRPr="00340B7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40B7F">
              <w:rPr>
                <w:rFonts w:cs="Arial"/>
              </w:rPr>
              <w:fldChar w:fldCharType="end"/>
            </w:r>
          </w:p>
        </w:tc>
      </w:tr>
      <w:tr w:rsidR="00855C80" w:rsidRPr="0092512E" w14:paraId="3BF8061E" w14:textId="77777777" w:rsidTr="009039E8">
        <w:trPr>
          <w:trHeight w:val="340"/>
        </w:trPr>
        <w:tc>
          <w:tcPr>
            <w:tcW w:w="1100" w:type="dxa"/>
            <w:gridSpan w:val="3"/>
            <w:vAlign w:val="center"/>
          </w:tcPr>
          <w:p w14:paraId="3BF8061C" w14:textId="77777777" w:rsidR="00855C80" w:rsidRPr="00B86CFB" w:rsidRDefault="00855C80" w:rsidP="00DE6293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B86CFB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</w:p>
        </w:tc>
        <w:tc>
          <w:tcPr>
            <w:tcW w:w="9073" w:type="dxa"/>
            <w:gridSpan w:val="7"/>
            <w:tcBorders>
              <w:bottom w:val="single" w:sz="4" w:space="0" w:color="auto"/>
            </w:tcBorders>
            <w:vAlign w:val="center"/>
          </w:tcPr>
          <w:p w14:paraId="3BF8061D" w14:textId="77777777" w:rsidR="00855C80" w:rsidRPr="00B86CFB" w:rsidRDefault="00855C80" w:rsidP="00DE6293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55C80">
              <w:rPr>
                <w:rFonts w:ascii="Tahoma" w:hAnsi="Tahoma" w:cs="Tahoma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855C80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855C80">
              <w:rPr>
                <w:rFonts w:ascii="Tahoma" w:hAnsi="Tahoma" w:cs="Tahoma"/>
                <w:sz w:val="18"/>
              </w:rPr>
            </w:r>
            <w:r w:rsidRPr="00855C80">
              <w:rPr>
                <w:rFonts w:ascii="Tahoma" w:hAnsi="Tahoma" w:cs="Tahoma"/>
                <w:sz w:val="18"/>
              </w:rPr>
              <w:fldChar w:fldCharType="separate"/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DE6293" w14:paraId="3BF80625" w14:textId="77777777" w:rsidTr="009039E8">
        <w:trPr>
          <w:trHeight w:val="340"/>
        </w:trPr>
        <w:tc>
          <w:tcPr>
            <w:tcW w:w="969" w:type="dxa"/>
            <w:gridSpan w:val="2"/>
            <w:vAlign w:val="center"/>
          </w:tcPr>
          <w:p w14:paraId="3BF8061F" w14:textId="77777777" w:rsidR="00DE6293" w:rsidRPr="00B86CFB" w:rsidRDefault="00DE6293" w:rsidP="00DE6293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Teléfono</w:t>
            </w:r>
            <w:r w:rsidRPr="00B86CFB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14:paraId="3BF80620" w14:textId="77777777" w:rsidR="00DE6293" w:rsidRPr="00B86CFB" w:rsidRDefault="00DE6293" w:rsidP="00DE6293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55C80">
              <w:rPr>
                <w:rFonts w:ascii="Tahoma" w:hAnsi="Tahoma" w:cs="Tahoma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855C80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855C80">
              <w:rPr>
                <w:rFonts w:ascii="Tahoma" w:hAnsi="Tahoma" w:cs="Tahoma"/>
                <w:sz w:val="18"/>
              </w:rPr>
            </w:r>
            <w:r w:rsidRPr="00855C80">
              <w:rPr>
                <w:rFonts w:ascii="Tahoma" w:hAnsi="Tahoma" w:cs="Tahoma"/>
                <w:sz w:val="18"/>
              </w:rPr>
              <w:fldChar w:fldCharType="separate"/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BF80621" w14:textId="77777777" w:rsidR="00DE6293" w:rsidRDefault="00DE6293" w:rsidP="00DE6293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B86CFB">
              <w:rPr>
                <w:rFonts w:ascii="Tahoma" w:hAnsi="Tahoma" w:cs="Tahoma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z w:val="18"/>
                <w:szCs w:val="18"/>
              </w:rPr>
              <w:t xml:space="preserve">úmero celular: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3BF80622" w14:textId="77777777" w:rsidR="00DE6293" w:rsidRDefault="00DE6293" w:rsidP="00DE6293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55C80">
              <w:rPr>
                <w:rFonts w:ascii="Tahoma" w:hAnsi="Tahoma" w:cs="Tahoma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855C80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855C80">
              <w:rPr>
                <w:rFonts w:ascii="Tahoma" w:hAnsi="Tahoma" w:cs="Tahoma"/>
                <w:sz w:val="18"/>
              </w:rPr>
            </w:r>
            <w:r w:rsidRPr="00855C80">
              <w:rPr>
                <w:rFonts w:ascii="Tahoma" w:hAnsi="Tahoma" w:cs="Tahoma"/>
                <w:sz w:val="18"/>
              </w:rPr>
              <w:fldChar w:fldCharType="separate"/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3BF80623" w14:textId="77777777" w:rsidR="00DE6293" w:rsidRDefault="00DE6293" w:rsidP="00DE6293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B86CFB">
              <w:rPr>
                <w:rFonts w:ascii="Tahoma" w:hAnsi="Tahoma" w:cs="Tahoma"/>
                <w:sz w:val="18"/>
                <w:szCs w:val="18"/>
              </w:rPr>
              <w:t xml:space="preserve">Correo electrónico: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BF80624" w14:textId="77777777" w:rsidR="00DE6293" w:rsidRDefault="00DE6293" w:rsidP="00DE6293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55C80">
              <w:rPr>
                <w:rFonts w:ascii="Tahoma" w:hAnsi="Tahoma" w:cs="Tahoma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855C80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855C80">
              <w:rPr>
                <w:rFonts w:ascii="Tahoma" w:hAnsi="Tahoma" w:cs="Tahoma"/>
                <w:sz w:val="18"/>
              </w:rPr>
            </w:r>
            <w:r w:rsidRPr="00855C80">
              <w:rPr>
                <w:rFonts w:ascii="Tahoma" w:hAnsi="Tahoma" w:cs="Tahoma"/>
                <w:sz w:val="18"/>
              </w:rPr>
              <w:fldChar w:fldCharType="separate"/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3BF80626" w14:textId="77777777" w:rsidR="00B444DB" w:rsidRDefault="00B444DB" w:rsidP="00935570">
      <w:pPr>
        <w:spacing w:line="360" w:lineRule="auto"/>
        <w:rPr>
          <w:rFonts w:ascii="Tahoma" w:hAnsi="Tahoma" w:cs="Tahoma"/>
          <w:sz w:val="12"/>
          <w:szCs w:val="18"/>
        </w:rPr>
      </w:pPr>
    </w:p>
    <w:p w14:paraId="3BF80627" w14:textId="77777777" w:rsidR="004F656F" w:rsidRDefault="004F656F" w:rsidP="00935570">
      <w:pPr>
        <w:spacing w:line="360" w:lineRule="auto"/>
        <w:rPr>
          <w:rFonts w:ascii="Tahoma" w:hAnsi="Tahoma" w:cs="Tahoma"/>
          <w:sz w:val="12"/>
          <w:szCs w:val="18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2"/>
        <w:gridCol w:w="4702"/>
        <w:gridCol w:w="5094"/>
      </w:tblGrid>
      <w:tr w:rsidR="004F656F" w14:paraId="3BF8062B" w14:textId="77777777" w:rsidTr="00556692">
        <w:trPr>
          <w:trHeight w:val="283"/>
        </w:trPr>
        <w:tc>
          <w:tcPr>
            <w:tcW w:w="5094" w:type="dxa"/>
            <w:gridSpan w:val="2"/>
            <w:shd w:val="clear" w:color="auto" w:fill="072E40"/>
            <w:vAlign w:val="center"/>
          </w:tcPr>
          <w:p w14:paraId="3BF80628" w14:textId="77777777" w:rsidR="004F656F" w:rsidRDefault="004F656F" w:rsidP="00556692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TIPO DE ESTÍMULO</w:t>
            </w:r>
          </w:p>
          <w:p w14:paraId="3BF80629" w14:textId="551FF928" w:rsidR="004F656F" w:rsidRPr="004F656F" w:rsidRDefault="004F656F" w:rsidP="00556692">
            <w:pPr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4F656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 xml:space="preserve">(Señale con una X el tipo de </w:t>
            </w:r>
            <w:r w:rsidR="002A0710" w:rsidRPr="004F656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estímulo</w:t>
            </w:r>
            <w:r w:rsidRPr="004F656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 xml:space="preserve"> que solicita)</w:t>
            </w:r>
          </w:p>
        </w:tc>
        <w:tc>
          <w:tcPr>
            <w:tcW w:w="5094" w:type="dxa"/>
            <w:shd w:val="clear" w:color="auto" w:fill="072E40"/>
            <w:vAlign w:val="center"/>
          </w:tcPr>
          <w:p w14:paraId="3BF8062A" w14:textId="77777777" w:rsidR="004F656F" w:rsidRPr="00E72F15" w:rsidRDefault="004F656F" w:rsidP="00556692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REQUISITOS</w:t>
            </w:r>
          </w:p>
        </w:tc>
      </w:tr>
      <w:tr w:rsidR="004F656F" w14:paraId="3BF8062F" w14:textId="77777777" w:rsidTr="00556692">
        <w:trPr>
          <w:trHeight w:val="397"/>
        </w:trPr>
        <w:tc>
          <w:tcPr>
            <w:tcW w:w="392" w:type="dxa"/>
            <w:vAlign w:val="center"/>
          </w:tcPr>
          <w:p w14:paraId="3BF8062C" w14:textId="77777777" w:rsidR="004F656F" w:rsidRPr="00B444DB" w:rsidRDefault="004F656F" w:rsidP="005566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2" w:type="dxa"/>
            <w:vAlign w:val="center"/>
          </w:tcPr>
          <w:p w14:paraId="3BF8062D" w14:textId="77777777" w:rsidR="004F656F" w:rsidRPr="00E72F15" w:rsidRDefault="004F656F" w:rsidP="0055669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72F15">
              <w:rPr>
                <w:rFonts w:ascii="Tahoma" w:hAnsi="Tahoma" w:cs="Tahoma"/>
                <w:b/>
                <w:sz w:val="18"/>
                <w:szCs w:val="18"/>
              </w:rPr>
              <w:t>Estímulo por rendimiento académico</w:t>
            </w:r>
          </w:p>
        </w:tc>
        <w:tc>
          <w:tcPr>
            <w:tcW w:w="5094" w:type="dxa"/>
            <w:vAlign w:val="center"/>
          </w:tcPr>
          <w:p w14:paraId="3BF8062E" w14:textId="77777777" w:rsidR="004F656F" w:rsidRPr="002A156E" w:rsidRDefault="004F656F" w:rsidP="00556692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Obtener primero o segundo promedio más alto de cada programa</w:t>
            </w:r>
          </w:p>
        </w:tc>
      </w:tr>
      <w:tr w:rsidR="004F656F" w14:paraId="3BF80633" w14:textId="77777777" w:rsidTr="00556692">
        <w:trPr>
          <w:trHeight w:val="397"/>
        </w:trPr>
        <w:tc>
          <w:tcPr>
            <w:tcW w:w="392" w:type="dxa"/>
            <w:vAlign w:val="center"/>
          </w:tcPr>
          <w:p w14:paraId="3BF80630" w14:textId="77777777" w:rsidR="004F656F" w:rsidRPr="00B444DB" w:rsidRDefault="004F656F" w:rsidP="005566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2" w:type="dxa"/>
            <w:vAlign w:val="center"/>
          </w:tcPr>
          <w:p w14:paraId="3BF80631" w14:textId="77777777" w:rsidR="004F656F" w:rsidRPr="002A156E" w:rsidRDefault="004F656F" w:rsidP="00556692">
            <w:pPr>
              <w:rPr>
                <w:b/>
              </w:rPr>
            </w:pPr>
            <w:r w:rsidRPr="00E72F15">
              <w:rPr>
                <w:rFonts w:ascii="Tahoma" w:hAnsi="Tahoma" w:cs="Tahoma"/>
                <w:b/>
                <w:sz w:val="18"/>
                <w:szCs w:val="18"/>
              </w:rPr>
              <w:t>Estímulo por rendimiento deportivo</w:t>
            </w:r>
          </w:p>
        </w:tc>
        <w:tc>
          <w:tcPr>
            <w:tcW w:w="5094" w:type="dxa"/>
            <w:vAlign w:val="center"/>
          </w:tcPr>
          <w:p w14:paraId="3BF80632" w14:textId="77777777" w:rsidR="004F656F" w:rsidRPr="00E72F15" w:rsidRDefault="004F656F" w:rsidP="00556692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Tahoma" w:hAnsi="Tahoma" w:cs="Tahoma"/>
                <w:sz w:val="18"/>
                <w:szCs w:val="18"/>
              </w:rPr>
              <w:t>Aval de la entidad organizadora del evento</w:t>
            </w:r>
          </w:p>
        </w:tc>
      </w:tr>
      <w:tr w:rsidR="004F656F" w14:paraId="3BF80637" w14:textId="77777777" w:rsidTr="00556692">
        <w:trPr>
          <w:trHeight w:val="397"/>
        </w:trPr>
        <w:tc>
          <w:tcPr>
            <w:tcW w:w="392" w:type="dxa"/>
            <w:vAlign w:val="center"/>
          </w:tcPr>
          <w:p w14:paraId="3BF80634" w14:textId="77777777" w:rsidR="004F656F" w:rsidRPr="00B444DB" w:rsidRDefault="004F656F" w:rsidP="005566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2" w:type="dxa"/>
            <w:vAlign w:val="center"/>
          </w:tcPr>
          <w:p w14:paraId="3BF80635" w14:textId="77777777" w:rsidR="004F656F" w:rsidRPr="002A156E" w:rsidRDefault="004F656F" w:rsidP="00556692">
            <w:pPr>
              <w:rPr>
                <w:b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Estímulo por mérito cultural o artístico</w:t>
            </w:r>
          </w:p>
        </w:tc>
        <w:tc>
          <w:tcPr>
            <w:tcW w:w="5094" w:type="dxa"/>
            <w:vAlign w:val="center"/>
          </w:tcPr>
          <w:p w14:paraId="3BF80636" w14:textId="77777777" w:rsidR="004F656F" w:rsidRPr="00E72F15" w:rsidRDefault="004F656F" w:rsidP="00556692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Tahoma" w:hAnsi="Tahoma" w:cs="Tahoma"/>
                <w:sz w:val="18"/>
                <w:szCs w:val="18"/>
              </w:rPr>
              <w:t>Aval de la entidad organizadora del evento</w:t>
            </w:r>
          </w:p>
        </w:tc>
      </w:tr>
      <w:tr w:rsidR="004F656F" w14:paraId="3BF8063B" w14:textId="77777777" w:rsidTr="00556692">
        <w:trPr>
          <w:trHeight w:val="397"/>
        </w:trPr>
        <w:tc>
          <w:tcPr>
            <w:tcW w:w="392" w:type="dxa"/>
            <w:vAlign w:val="center"/>
          </w:tcPr>
          <w:p w14:paraId="3BF80638" w14:textId="77777777" w:rsidR="004F656F" w:rsidRPr="00B444DB" w:rsidRDefault="004F656F" w:rsidP="005566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2" w:type="dxa"/>
            <w:vAlign w:val="center"/>
          </w:tcPr>
          <w:p w14:paraId="3BF80639" w14:textId="77777777" w:rsidR="004F656F" w:rsidRDefault="004F656F" w:rsidP="0055669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Estímulo por representación en cuerpos colegiados</w:t>
            </w:r>
          </w:p>
        </w:tc>
        <w:tc>
          <w:tcPr>
            <w:tcW w:w="5094" w:type="dxa"/>
            <w:vAlign w:val="center"/>
          </w:tcPr>
          <w:p w14:paraId="3BF8063A" w14:textId="77777777" w:rsidR="004F656F" w:rsidRPr="00A86B0C" w:rsidRDefault="004F656F" w:rsidP="00556692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Promedio mínimo de 3.5</w:t>
            </w:r>
          </w:p>
        </w:tc>
      </w:tr>
      <w:tr w:rsidR="004F656F" w14:paraId="3BF8063F" w14:textId="77777777" w:rsidTr="00556692">
        <w:trPr>
          <w:trHeight w:val="397"/>
        </w:trPr>
        <w:tc>
          <w:tcPr>
            <w:tcW w:w="392" w:type="dxa"/>
            <w:vAlign w:val="center"/>
          </w:tcPr>
          <w:p w14:paraId="3BF8063C" w14:textId="77777777" w:rsidR="004F656F" w:rsidRPr="00B444DB" w:rsidRDefault="004F656F" w:rsidP="005566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2" w:type="dxa"/>
            <w:vAlign w:val="center"/>
          </w:tcPr>
          <w:p w14:paraId="3BF8063D" w14:textId="77777777" w:rsidR="004F656F" w:rsidRDefault="004F656F" w:rsidP="0055669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Estímulo para</w:t>
            </w:r>
            <w:r w:rsidRPr="00E72F15">
              <w:rPr>
                <w:rFonts w:ascii="Tahoma" w:hAnsi="Tahoma" w:cs="Tahoma"/>
                <w:b/>
                <w:sz w:val="18"/>
                <w:szCs w:val="18"/>
              </w:rPr>
              <w:t xml:space="preserve"> egresado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  <w:tc>
          <w:tcPr>
            <w:tcW w:w="5094" w:type="dxa"/>
            <w:vAlign w:val="center"/>
          </w:tcPr>
          <w:p w14:paraId="3BF8063E" w14:textId="77777777" w:rsidR="004F656F" w:rsidRPr="002A156E" w:rsidRDefault="004F656F" w:rsidP="00556692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2A156E">
              <w:rPr>
                <w:rFonts w:ascii="Tahoma" w:hAnsi="Tahoma" w:cs="Tahoma"/>
                <w:sz w:val="18"/>
              </w:rPr>
              <w:t>Recibo de pago</w:t>
            </w:r>
          </w:p>
        </w:tc>
      </w:tr>
      <w:tr w:rsidR="004F656F" w14:paraId="3BF80643" w14:textId="77777777" w:rsidTr="00556692">
        <w:trPr>
          <w:trHeight w:val="397"/>
        </w:trPr>
        <w:tc>
          <w:tcPr>
            <w:tcW w:w="392" w:type="dxa"/>
            <w:vAlign w:val="center"/>
          </w:tcPr>
          <w:p w14:paraId="3BF80640" w14:textId="77777777" w:rsidR="004F656F" w:rsidRPr="00B444DB" w:rsidRDefault="004F656F" w:rsidP="005566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2" w:type="dxa"/>
            <w:vAlign w:val="center"/>
          </w:tcPr>
          <w:p w14:paraId="3BF80641" w14:textId="368F7236" w:rsidR="004F656F" w:rsidRPr="000D2D7B" w:rsidRDefault="004F656F" w:rsidP="00556692">
            <w:pPr>
              <w:rPr>
                <w:b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Estímulo</w:t>
            </w:r>
            <w:r w:rsidRPr="00E72F15">
              <w:rPr>
                <w:rFonts w:ascii="Tahoma" w:hAnsi="Tahoma" w:cs="Tahoma"/>
                <w:b/>
                <w:sz w:val="18"/>
                <w:szCs w:val="18"/>
              </w:rPr>
              <w:t xml:space="preserve"> a grupo familiar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A0710">
              <w:rPr>
                <w:rFonts w:ascii="Tahoma" w:hAnsi="Tahoma" w:cs="Tahoma"/>
                <w:b/>
                <w:sz w:val="18"/>
                <w:szCs w:val="18"/>
              </w:rPr>
              <w:t xml:space="preserve">del </w:t>
            </w:r>
            <w:r w:rsidR="002A0710" w:rsidRPr="00E72F15">
              <w:rPr>
                <w:rFonts w:ascii="Tahoma" w:hAnsi="Tahoma" w:cs="Tahoma"/>
                <w:b/>
                <w:sz w:val="18"/>
                <w:szCs w:val="18"/>
              </w:rPr>
              <w:t>estudiante</w:t>
            </w:r>
            <w:r w:rsidRPr="00E72F15">
              <w:rPr>
                <w:rFonts w:ascii="Tahoma" w:hAnsi="Tahoma" w:cs="Tahoma"/>
                <w:b/>
                <w:sz w:val="18"/>
                <w:szCs w:val="18"/>
              </w:rPr>
              <w:t>: por hermanos, esposos, padres o hijos</w:t>
            </w:r>
          </w:p>
        </w:tc>
        <w:tc>
          <w:tcPr>
            <w:tcW w:w="5094" w:type="dxa"/>
            <w:vAlign w:val="center"/>
          </w:tcPr>
          <w:p w14:paraId="3BF80642" w14:textId="77777777" w:rsidR="004F656F" w:rsidRPr="00E72F15" w:rsidRDefault="004F656F" w:rsidP="00556692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Tahoma" w:hAnsi="Tahoma" w:cs="Tahoma"/>
                <w:sz w:val="18"/>
              </w:rPr>
              <w:t>Documento que certifique grado de consanguinidad o afinidad</w:t>
            </w:r>
          </w:p>
        </w:tc>
      </w:tr>
      <w:tr w:rsidR="004F656F" w14:paraId="3BF80647" w14:textId="77777777" w:rsidTr="00556692">
        <w:trPr>
          <w:trHeight w:val="397"/>
        </w:trPr>
        <w:tc>
          <w:tcPr>
            <w:tcW w:w="392" w:type="dxa"/>
            <w:vAlign w:val="center"/>
          </w:tcPr>
          <w:p w14:paraId="3BF80644" w14:textId="77777777" w:rsidR="004F656F" w:rsidRPr="00B444DB" w:rsidRDefault="004F656F" w:rsidP="005566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2" w:type="dxa"/>
            <w:vAlign w:val="center"/>
          </w:tcPr>
          <w:p w14:paraId="3BF80645" w14:textId="77777777" w:rsidR="004F656F" w:rsidRDefault="004F656F" w:rsidP="005566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Estímulo a mejor en pruebas saber</w:t>
            </w:r>
          </w:p>
        </w:tc>
        <w:tc>
          <w:tcPr>
            <w:tcW w:w="5094" w:type="dxa"/>
            <w:vAlign w:val="center"/>
          </w:tcPr>
          <w:p w14:paraId="3BF80646" w14:textId="77777777" w:rsidR="004F656F" w:rsidRPr="00A86B0C" w:rsidRDefault="004F656F" w:rsidP="00556692">
            <w:pPr>
              <w:pStyle w:val="Prrafodelista"/>
              <w:numPr>
                <w:ilvl w:val="0"/>
                <w:numId w:val="6"/>
              </w:numPr>
              <w:ind w:left="31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Certificado de las pruebas</w:t>
            </w:r>
          </w:p>
        </w:tc>
      </w:tr>
      <w:tr w:rsidR="004F656F" w14:paraId="3BF8064B" w14:textId="77777777" w:rsidTr="00556692">
        <w:trPr>
          <w:trHeight w:val="397"/>
        </w:trPr>
        <w:tc>
          <w:tcPr>
            <w:tcW w:w="392" w:type="dxa"/>
            <w:vAlign w:val="center"/>
          </w:tcPr>
          <w:p w14:paraId="3BF80648" w14:textId="77777777" w:rsidR="004F656F" w:rsidRPr="00B444DB" w:rsidRDefault="004F656F" w:rsidP="005566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2" w:type="dxa"/>
            <w:vAlign w:val="center"/>
          </w:tcPr>
          <w:p w14:paraId="3BF80649" w14:textId="77777777" w:rsidR="004F656F" w:rsidRPr="00825317" w:rsidRDefault="004F656F" w:rsidP="0055669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Descuento por convenios (Contraprestación de servicio)</w:t>
            </w:r>
          </w:p>
        </w:tc>
        <w:tc>
          <w:tcPr>
            <w:tcW w:w="5094" w:type="dxa"/>
            <w:vAlign w:val="center"/>
          </w:tcPr>
          <w:p w14:paraId="3BF8064A" w14:textId="77777777" w:rsidR="004F656F" w:rsidRPr="00825317" w:rsidRDefault="004F656F" w:rsidP="00556692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Tahoma" w:hAnsi="Tahoma" w:cs="Tahoma"/>
                <w:sz w:val="18"/>
              </w:rPr>
              <w:t>Documento que certifica al estudiante como beneficiario del convenio con fecha actualizada</w:t>
            </w:r>
          </w:p>
        </w:tc>
      </w:tr>
    </w:tbl>
    <w:p w14:paraId="3BF8064C" w14:textId="77777777" w:rsidR="004F656F" w:rsidRPr="004F656F" w:rsidRDefault="004F656F" w:rsidP="004F656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 w:rsidRPr="004F656F">
        <w:rPr>
          <w:rFonts w:ascii="Tahoma" w:hAnsi="Tahoma" w:cs="Tahoma"/>
          <w:sz w:val="18"/>
          <w:szCs w:val="18"/>
        </w:rPr>
        <w:t xml:space="preserve">En todos los casos debe anexar a la solicitud el recibo de pago y los documentos indicados según el tipo de estímulo. </w:t>
      </w:r>
      <w:r>
        <w:rPr>
          <w:rFonts w:ascii="Tahoma" w:hAnsi="Tahoma" w:cs="Tahoma"/>
          <w:sz w:val="18"/>
          <w:szCs w:val="18"/>
        </w:rPr>
        <w:t xml:space="preserve"> Se exceptúan Estimulo por rendimiento académico y representación en cuerpos colegiados cuyo trámite se realiza de forma automática.</w:t>
      </w:r>
    </w:p>
    <w:p w14:paraId="3BF8064D" w14:textId="77777777" w:rsidR="005E0174" w:rsidRDefault="005E0174">
      <w:pPr>
        <w:rPr>
          <w:sz w:val="12"/>
        </w:rPr>
      </w:pPr>
    </w:p>
    <w:p w14:paraId="3BF8064E" w14:textId="77777777" w:rsidR="005E0174" w:rsidRPr="00A25504" w:rsidRDefault="005E0174">
      <w:pPr>
        <w:rPr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2"/>
        <w:gridCol w:w="1092"/>
        <w:gridCol w:w="1092"/>
        <w:gridCol w:w="1092"/>
      </w:tblGrid>
      <w:tr w:rsidR="005E0174" w14:paraId="3BF80652" w14:textId="77777777" w:rsidTr="00CE5A03">
        <w:trPr>
          <w:trHeight w:val="283"/>
        </w:trPr>
        <w:tc>
          <w:tcPr>
            <w:tcW w:w="6912" w:type="dxa"/>
            <w:vMerge w:val="restart"/>
            <w:shd w:val="clear" w:color="auto" w:fill="FFFFFF" w:themeFill="background1"/>
          </w:tcPr>
          <w:p w14:paraId="3BF8064F" w14:textId="77777777" w:rsidR="005E0174" w:rsidRPr="005E0174" w:rsidRDefault="00E72F15" w:rsidP="005E0174">
            <w:pPr>
              <w:rPr>
                <w:rFonts w:ascii="Tahoma" w:eastAsiaTheme="minorHAnsi" w:hAnsi="Tahoma" w:cs="Tahoma"/>
                <w:sz w:val="16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8"/>
                <w:lang w:eastAsia="en-US"/>
              </w:rPr>
              <w:t xml:space="preserve">Firma/nombre </w:t>
            </w:r>
            <w:r w:rsidR="005E0174" w:rsidRPr="005E0174">
              <w:rPr>
                <w:rFonts w:ascii="Tahoma" w:eastAsiaTheme="minorHAnsi" w:hAnsi="Tahoma" w:cs="Tahoma"/>
                <w:sz w:val="16"/>
                <w:szCs w:val="18"/>
                <w:lang w:eastAsia="en-US"/>
              </w:rPr>
              <w:t>del solicitante</w:t>
            </w:r>
          </w:p>
          <w:p w14:paraId="3BF80650" w14:textId="77777777" w:rsidR="005E0174" w:rsidRPr="005E0174" w:rsidRDefault="005E0174" w:rsidP="005E01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76" w:type="dxa"/>
            <w:gridSpan w:val="3"/>
            <w:shd w:val="clear" w:color="auto" w:fill="072E40"/>
            <w:vAlign w:val="center"/>
          </w:tcPr>
          <w:p w14:paraId="3BF80651" w14:textId="77777777" w:rsidR="005E0174" w:rsidRPr="00CF0DD7" w:rsidRDefault="005E0174" w:rsidP="005E01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DE SOLICITUD</w:t>
            </w:r>
          </w:p>
        </w:tc>
      </w:tr>
      <w:tr w:rsidR="005E0174" w14:paraId="3BF80657" w14:textId="77777777" w:rsidTr="00CE5A03">
        <w:trPr>
          <w:trHeight w:val="283"/>
        </w:trPr>
        <w:tc>
          <w:tcPr>
            <w:tcW w:w="6912" w:type="dxa"/>
            <w:vMerge/>
            <w:shd w:val="clear" w:color="auto" w:fill="FFFFFF" w:themeFill="background1"/>
            <w:vAlign w:val="center"/>
          </w:tcPr>
          <w:p w14:paraId="3BF80653" w14:textId="77777777" w:rsidR="005E0174" w:rsidRDefault="005E0174" w:rsidP="00D90420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  <w:shd w:val="clear" w:color="auto" w:fill="072E40"/>
            <w:vAlign w:val="center"/>
          </w:tcPr>
          <w:p w14:paraId="3BF80654" w14:textId="77777777" w:rsidR="005E0174" w:rsidRPr="00CF0DD7" w:rsidRDefault="005E0174" w:rsidP="005E01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Año</w:t>
            </w:r>
          </w:p>
        </w:tc>
        <w:tc>
          <w:tcPr>
            <w:tcW w:w="1092" w:type="dxa"/>
            <w:shd w:val="clear" w:color="auto" w:fill="072E40"/>
            <w:vAlign w:val="center"/>
          </w:tcPr>
          <w:p w14:paraId="3BF80655" w14:textId="77777777" w:rsidR="005E0174" w:rsidRPr="00CF0DD7" w:rsidRDefault="005E0174" w:rsidP="005E01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Mes</w:t>
            </w:r>
          </w:p>
        </w:tc>
        <w:tc>
          <w:tcPr>
            <w:tcW w:w="1092" w:type="dxa"/>
            <w:shd w:val="clear" w:color="auto" w:fill="072E40"/>
            <w:vAlign w:val="center"/>
          </w:tcPr>
          <w:p w14:paraId="3BF80656" w14:textId="77777777" w:rsidR="005E0174" w:rsidRPr="00CF0DD7" w:rsidRDefault="005E0174" w:rsidP="005E01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Día</w:t>
            </w:r>
          </w:p>
        </w:tc>
      </w:tr>
      <w:tr w:rsidR="005E0174" w14:paraId="3BF8065C" w14:textId="77777777" w:rsidTr="00CE5A03">
        <w:trPr>
          <w:trHeight w:val="283"/>
        </w:trPr>
        <w:tc>
          <w:tcPr>
            <w:tcW w:w="6912" w:type="dxa"/>
            <w:vMerge/>
            <w:shd w:val="clear" w:color="auto" w:fill="FFFFFF" w:themeFill="background1"/>
            <w:vAlign w:val="center"/>
          </w:tcPr>
          <w:p w14:paraId="3BF80658" w14:textId="77777777" w:rsidR="005E0174" w:rsidRDefault="005E0174" w:rsidP="00D90420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3BF80659" w14:textId="77777777" w:rsidR="005E0174" w:rsidRPr="00410624" w:rsidRDefault="005E0174" w:rsidP="00E72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5C80">
              <w:rPr>
                <w:rFonts w:ascii="Tahoma" w:hAnsi="Tahoma" w:cs="Tahoma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855C80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855C80">
              <w:rPr>
                <w:rFonts w:ascii="Tahoma" w:hAnsi="Tahoma" w:cs="Tahoma"/>
                <w:sz w:val="18"/>
              </w:rPr>
            </w:r>
            <w:r w:rsidRPr="00855C80">
              <w:rPr>
                <w:rFonts w:ascii="Tahoma" w:hAnsi="Tahoma" w:cs="Tahoma"/>
                <w:sz w:val="18"/>
              </w:rPr>
              <w:fldChar w:fldCharType="separate"/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3BF8065A" w14:textId="77777777" w:rsidR="005E0174" w:rsidRPr="00410624" w:rsidRDefault="005E0174" w:rsidP="00E72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5C80">
              <w:rPr>
                <w:rFonts w:ascii="Tahoma" w:hAnsi="Tahoma" w:cs="Tahoma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855C80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855C80">
              <w:rPr>
                <w:rFonts w:ascii="Tahoma" w:hAnsi="Tahoma" w:cs="Tahoma"/>
                <w:sz w:val="18"/>
              </w:rPr>
            </w:r>
            <w:r w:rsidRPr="00855C80">
              <w:rPr>
                <w:rFonts w:ascii="Tahoma" w:hAnsi="Tahoma" w:cs="Tahoma"/>
                <w:sz w:val="18"/>
              </w:rPr>
              <w:fldChar w:fldCharType="separate"/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3BF8065B" w14:textId="77777777" w:rsidR="005E0174" w:rsidRPr="00410624" w:rsidRDefault="005E0174" w:rsidP="00E72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5C80">
              <w:rPr>
                <w:rFonts w:ascii="Tahoma" w:hAnsi="Tahoma" w:cs="Tahoma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855C80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855C80">
              <w:rPr>
                <w:rFonts w:ascii="Tahoma" w:hAnsi="Tahoma" w:cs="Tahoma"/>
                <w:sz w:val="18"/>
              </w:rPr>
            </w:r>
            <w:r w:rsidRPr="00855C80">
              <w:rPr>
                <w:rFonts w:ascii="Tahoma" w:hAnsi="Tahoma" w:cs="Tahoma"/>
                <w:sz w:val="18"/>
              </w:rPr>
              <w:fldChar w:fldCharType="separate"/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3BF8065D" w14:textId="77777777" w:rsidR="0039182F" w:rsidRPr="00503151" w:rsidRDefault="0039182F" w:rsidP="00D241CF">
      <w:pPr>
        <w:rPr>
          <w:rFonts w:ascii="Tahoma" w:hAnsi="Tahoma" w:cs="Tahoma"/>
          <w:sz w:val="2"/>
          <w:szCs w:val="18"/>
        </w:rPr>
      </w:pPr>
    </w:p>
    <w:p w14:paraId="3BF8065E" w14:textId="77777777" w:rsidR="005E0174" w:rsidRPr="00A25504" w:rsidRDefault="005E0174" w:rsidP="00D241CF">
      <w:pPr>
        <w:rPr>
          <w:rFonts w:ascii="Tahoma" w:hAnsi="Tahoma" w:cs="Tahoma"/>
          <w:sz w:val="12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402"/>
      </w:tblGrid>
      <w:tr w:rsidR="005E0174" w:rsidRPr="00410624" w14:paraId="3BF80660" w14:textId="77777777" w:rsidTr="005E0174">
        <w:trPr>
          <w:trHeight w:val="4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72E40"/>
            <w:vAlign w:val="center"/>
          </w:tcPr>
          <w:p w14:paraId="3BF8065F" w14:textId="77777777" w:rsidR="005E0174" w:rsidRPr="005E0174" w:rsidRDefault="005E0174" w:rsidP="00A86B0C">
            <w:pPr>
              <w:tabs>
                <w:tab w:val="left" w:pos="1665"/>
              </w:tabs>
              <w:jc w:val="center"/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RESPUESTA A SOLICITUD DE </w:t>
            </w:r>
            <w:r w:rsidR="00A86B0C">
              <w:rPr>
                <w:rFonts w:ascii="Tahoma" w:hAnsi="Tahoma" w:cs="Tahoma"/>
                <w:b/>
                <w:szCs w:val="18"/>
              </w:rPr>
              <w:t>ESTÍMULO</w:t>
            </w:r>
          </w:p>
        </w:tc>
      </w:tr>
      <w:tr w:rsidR="005E0174" w:rsidRPr="00410624" w14:paraId="3BF80666" w14:textId="77777777" w:rsidTr="00825317">
        <w:trPr>
          <w:trHeight w:val="435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80661" w14:textId="635D8735" w:rsidR="005E0174" w:rsidRDefault="005E0174" w:rsidP="005E0174">
            <w:pPr>
              <w:tabs>
                <w:tab w:val="left" w:pos="1665"/>
              </w:tabs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2512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object w:dxaOrig="225" w:dyaOrig="225" w14:anchorId="3BF8066F">
                <v:shape id="_x0000_i1041" type="#_x0000_t75" style="width:57.75pt;height:18pt" o:ole="">
                  <v:imagedata r:id="rId15" o:title=""/>
                </v:shape>
                <w:control r:id="rId16" w:name="OptionButton11112" w:shapeid="_x0000_i1041"/>
              </w:objec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</w:t>
            </w:r>
            <w:r w:rsidR="00E72F1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                          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 </w:t>
            </w:r>
            <w:r w:rsidRPr="0092512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object w:dxaOrig="225" w:dyaOrig="225" w14:anchorId="3BF80670">
                <v:shape id="_x0000_i1043" type="#_x0000_t75" style="width:57.75pt;height:18pt" o:ole="">
                  <v:imagedata r:id="rId17" o:title=""/>
                </v:shape>
                <w:control r:id="rId18" w:name="OptionButton111121" w:shapeid="_x0000_i1043"/>
              </w:object>
            </w:r>
          </w:p>
          <w:p w14:paraId="3BF80662" w14:textId="77777777" w:rsidR="00825317" w:rsidRPr="00825317" w:rsidRDefault="00825317" w:rsidP="0082531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25317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825317">
              <w:rPr>
                <w:rFonts w:ascii="Tahoma" w:hAnsi="Tahoma" w:cs="Tahoma"/>
                <w:sz w:val="16"/>
                <w:szCs w:val="16"/>
              </w:rPr>
              <w:t>Si es aprobada el descuento se reflejará en el recibo de pago.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80663" w14:textId="77777777" w:rsidR="005E0174" w:rsidRDefault="005E0174" w:rsidP="005E0174">
            <w:pPr>
              <w:tabs>
                <w:tab w:val="left" w:pos="166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Observaciones: </w:t>
            </w:r>
          </w:p>
          <w:p w14:paraId="3BF80664" w14:textId="77777777" w:rsidR="005E0174" w:rsidRDefault="005E0174" w:rsidP="005E0174">
            <w:pPr>
              <w:tabs>
                <w:tab w:val="left" w:pos="166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55C80">
              <w:rPr>
                <w:rFonts w:ascii="Tahoma" w:hAnsi="Tahoma" w:cs="Tahoma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855C80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855C80">
              <w:rPr>
                <w:rFonts w:ascii="Tahoma" w:hAnsi="Tahoma" w:cs="Tahoma"/>
                <w:sz w:val="18"/>
              </w:rPr>
            </w:r>
            <w:r w:rsidRPr="00855C80">
              <w:rPr>
                <w:rFonts w:ascii="Tahoma" w:hAnsi="Tahoma" w:cs="Tahoma"/>
                <w:sz w:val="18"/>
              </w:rPr>
              <w:fldChar w:fldCharType="separate"/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fldChar w:fldCharType="end"/>
            </w:r>
          </w:p>
          <w:p w14:paraId="3BF80665" w14:textId="77777777" w:rsidR="005E0174" w:rsidRPr="005E0174" w:rsidRDefault="005E0174" w:rsidP="005E0174">
            <w:pPr>
              <w:tabs>
                <w:tab w:val="left" w:pos="166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E0174" w:rsidRPr="00410624" w14:paraId="3BF80668" w14:textId="77777777" w:rsidTr="005E0174">
        <w:trPr>
          <w:trHeight w:val="4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F80667" w14:textId="77777777" w:rsidR="005E0174" w:rsidRDefault="005E0174" w:rsidP="005E0174">
            <w:pPr>
              <w:tabs>
                <w:tab w:val="left" w:pos="166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Nombre del responsable de dar la respuesta: </w:t>
            </w:r>
            <w:r w:rsidRPr="00855C80">
              <w:rPr>
                <w:rFonts w:ascii="Tahoma" w:hAnsi="Tahoma" w:cs="Tahoma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855C80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855C80">
              <w:rPr>
                <w:rFonts w:ascii="Tahoma" w:hAnsi="Tahoma" w:cs="Tahoma"/>
                <w:sz w:val="18"/>
              </w:rPr>
            </w:r>
            <w:r w:rsidRPr="00855C80">
              <w:rPr>
                <w:rFonts w:ascii="Tahoma" w:hAnsi="Tahoma" w:cs="Tahoma"/>
                <w:sz w:val="18"/>
              </w:rPr>
              <w:fldChar w:fldCharType="separate"/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t> </w:t>
            </w:r>
            <w:r w:rsidRPr="00855C80"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3BF80669" w14:textId="77777777" w:rsidR="004F656F" w:rsidRPr="00410624" w:rsidRDefault="004F656F" w:rsidP="0039182F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/>
      </w:r>
    </w:p>
    <w:sectPr w:rsidR="004F656F" w:rsidRPr="00410624" w:rsidSect="00DD2F81"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0673" w14:textId="77777777" w:rsidR="000A79C8" w:rsidRDefault="000A79C8">
      <w:r>
        <w:separator/>
      </w:r>
    </w:p>
  </w:endnote>
  <w:endnote w:type="continuationSeparator" w:id="0">
    <w:p w14:paraId="3BF80674" w14:textId="77777777" w:rsidR="000A79C8" w:rsidRDefault="000A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0671" w14:textId="77777777" w:rsidR="000A79C8" w:rsidRDefault="000A79C8">
      <w:r>
        <w:separator/>
      </w:r>
    </w:p>
  </w:footnote>
  <w:footnote w:type="continuationSeparator" w:id="0">
    <w:p w14:paraId="3BF80672" w14:textId="77777777" w:rsidR="000A79C8" w:rsidRDefault="000A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429"/>
    <w:multiLevelType w:val="hybridMultilevel"/>
    <w:tmpl w:val="9B42B41C"/>
    <w:lvl w:ilvl="0" w:tplc="23FE24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4B3B"/>
    <w:multiLevelType w:val="hybridMultilevel"/>
    <w:tmpl w:val="B45835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7392"/>
    <w:multiLevelType w:val="hybridMultilevel"/>
    <w:tmpl w:val="D1482E5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B29D0"/>
    <w:multiLevelType w:val="hybridMultilevel"/>
    <w:tmpl w:val="80DA8F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85E78"/>
    <w:multiLevelType w:val="hybridMultilevel"/>
    <w:tmpl w:val="C5D064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26347"/>
    <w:multiLevelType w:val="hybridMultilevel"/>
    <w:tmpl w:val="966E75E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6285682">
    <w:abstractNumId w:val="1"/>
  </w:num>
  <w:num w:numId="2" w16cid:durableId="1196237666">
    <w:abstractNumId w:val="0"/>
  </w:num>
  <w:num w:numId="3" w16cid:durableId="1781797230">
    <w:abstractNumId w:val="4"/>
  </w:num>
  <w:num w:numId="4" w16cid:durableId="460617546">
    <w:abstractNumId w:val="5"/>
  </w:num>
  <w:num w:numId="5" w16cid:durableId="227032084">
    <w:abstractNumId w:val="3"/>
  </w:num>
  <w:num w:numId="6" w16cid:durableId="1693528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BB"/>
    <w:rsid w:val="000372AA"/>
    <w:rsid w:val="00055A73"/>
    <w:rsid w:val="00064317"/>
    <w:rsid w:val="0006643D"/>
    <w:rsid w:val="0006775B"/>
    <w:rsid w:val="0007417F"/>
    <w:rsid w:val="00082425"/>
    <w:rsid w:val="000921B7"/>
    <w:rsid w:val="000A79C8"/>
    <w:rsid w:val="000B6065"/>
    <w:rsid w:val="000D09EB"/>
    <w:rsid w:val="000D1293"/>
    <w:rsid w:val="000D2D7B"/>
    <w:rsid w:val="000D329C"/>
    <w:rsid w:val="000D4010"/>
    <w:rsid w:val="000D4A72"/>
    <w:rsid w:val="000D547D"/>
    <w:rsid w:val="000E090B"/>
    <w:rsid w:val="000E09B5"/>
    <w:rsid w:val="000F576C"/>
    <w:rsid w:val="0011632E"/>
    <w:rsid w:val="00121D0C"/>
    <w:rsid w:val="00124BBD"/>
    <w:rsid w:val="001379BB"/>
    <w:rsid w:val="001423DF"/>
    <w:rsid w:val="00152473"/>
    <w:rsid w:val="0019024B"/>
    <w:rsid w:val="001962A1"/>
    <w:rsid w:val="001967DB"/>
    <w:rsid w:val="001A6FD2"/>
    <w:rsid w:val="001F3956"/>
    <w:rsid w:val="001F74A9"/>
    <w:rsid w:val="00205AF6"/>
    <w:rsid w:val="00205EEB"/>
    <w:rsid w:val="0021535D"/>
    <w:rsid w:val="00237E7D"/>
    <w:rsid w:val="00237F0A"/>
    <w:rsid w:val="00263C2A"/>
    <w:rsid w:val="0027319F"/>
    <w:rsid w:val="00292781"/>
    <w:rsid w:val="002A0710"/>
    <w:rsid w:val="002A156E"/>
    <w:rsid w:val="002A4E99"/>
    <w:rsid w:val="002C31E7"/>
    <w:rsid w:val="002E2080"/>
    <w:rsid w:val="002E52A4"/>
    <w:rsid w:val="002E768C"/>
    <w:rsid w:val="002F50E7"/>
    <w:rsid w:val="00306D1E"/>
    <w:rsid w:val="003166D7"/>
    <w:rsid w:val="00323B4C"/>
    <w:rsid w:val="003247EE"/>
    <w:rsid w:val="003350FE"/>
    <w:rsid w:val="00336F30"/>
    <w:rsid w:val="0034019A"/>
    <w:rsid w:val="00342FEE"/>
    <w:rsid w:val="003733BF"/>
    <w:rsid w:val="003769B3"/>
    <w:rsid w:val="0039182F"/>
    <w:rsid w:val="003C17AF"/>
    <w:rsid w:val="003C4909"/>
    <w:rsid w:val="003C689E"/>
    <w:rsid w:val="00410624"/>
    <w:rsid w:val="00414581"/>
    <w:rsid w:val="0044320E"/>
    <w:rsid w:val="00453934"/>
    <w:rsid w:val="0045429C"/>
    <w:rsid w:val="00463DC8"/>
    <w:rsid w:val="00471070"/>
    <w:rsid w:val="0047263D"/>
    <w:rsid w:val="0049117A"/>
    <w:rsid w:val="0049531E"/>
    <w:rsid w:val="004A071F"/>
    <w:rsid w:val="004A4F07"/>
    <w:rsid w:val="004B1549"/>
    <w:rsid w:val="004B3D08"/>
    <w:rsid w:val="004C3437"/>
    <w:rsid w:val="004C790A"/>
    <w:rsid w:val="004D3E92"/>
    <w:rsid w:val="004F287E"/>
    <w:rsid w:val="004F656F"/>
    <w:rsid w:val="004F685A"/>
    <w:rsid w:val="00503151"/>
    <w:rsid w:val="00512D16"/>
    <w:rsid w:val="0053358F"/>
    <w:rsid w:val="00536F29"/>
    <w:rsid w:val="005502EE"/>
    <w:rsid w:val="005551F3"/>
    <w:rsid w:val="00555961"/>
    <w:rsid w:val="005562FB"/>
    <w:rsid w:val="00573379"/>
    <w:rsid w:val="005734A8"/>
    <w:rsid w:val="00594330"/>
    <w:rsid w:val="005A3CC1"/>
    <w:rsid w:val="005A7D0C"/>
    <w:rsid w:val="005D1AC5"/>
    <w:rsid w:val="005E0174"/>
    <w:rsid w:val="006059E0"/>
    <w:rsid w:val="006B0283"/>
    <w:rsid w:val="006B7A34"/>
    <w:rsid w:val="006C673A"/>
    <w:rsid w:val="006E55F9"/>
    <w:rsid w:val="006F2C48"/>
    <w:rsid w:val="00712483"/>
    <w:rsid w:val="007215EA"/>
    <w:rsid w:val="00731467"/>
    <w:rsid w:val="007412EA"/>
    <w:rsid w:val="00742FA1"/>
    <w:rsid w:val="00743E42"/>
    <w:rsid w:val="007528BE"/>
    <w:rsid w:val="0076222E"/>
    <w:rsid w:val="007706C7"/>
    <w:rsid w:val="0078771C"/>
    <w:rsid w:val="0079290E"/>
    <w:rsid w:val="007C1497"/>
    <w:rsid w:val="007D06E7"/>
    <w:rsid w:val="007D3BB3"/>
    <w:rsid w:val="007E627D"/>
    <w:rsid w:val="00825317"/>
    <w:rsid w:val="008457AC"/>
    <w:rsid w:val="00850042"/>
    <w:rsid w:val="0085451F"/>
    <w:rsid w:val="00855C80"/>
    <w:rsid w:val="00871F59"/>
    <w:rsid w:val="00874279"/>
    <w:rsid w:val="008837C2"/>
    <w:rsid w:val="00893979"/>
    <w:rsid w:val="00894C8F"/>
    <w:rsid w:val="008A1FE2"/>
    <w:rsid w:val="008C0BCA"/>
    <w:rsid w:val="008C2F50"/>
    <w:rsid w:val="008E319E"/>
    <w:rsid w:val="008F7B13"/>
    <w:rsid w:val="009039E8"/>
    <w:rsid w:val="0091779D"/>
    <w:rsid w:val="00925792"/>
    <w:rsid w:val="00935570"/>
    <w:rsid w:val="0093711B"/>
    <w:rsid w:val="00940BBD"/>
    <w:rsid w:val="0094374A"/>
    <w:rsid w:val="00955427"/>
    <w:rsid w:val="009823DE"/>
    <w:rsid w:val="00984986"/>
    <w:rsid w:val="00986EA5"/>
    <w:rsid w:val="00994518"/>
    <w:rsid w:val="0099582A"/>
    <w:rsid w:val="009B4976"/>
    <w:rsid w:val="009C7EBB"/>
    <w:rsid w:val="009D3766"/>
    <w:rsid w:val="009D42E6"/>
    <w:rsid w:val="009D74E7"/>
    <w:rsid w:val="009E0D2C"/>
    <w:rsid w:val="00A11944"/>
    <w:rsid w:val="00A21954"/>
    <w:rsid w:val="00A241D9"/>
    <w:rsid w:val="00A25504"/>
    <w:rsid w:val="00A37B4D"/>
    <w:rsid w:val="00A41813"/>
    <w:rsid w:val="00A4734A"/>
    <w:rsid w:val="00A5486A"/>
    <w:rsid w:val="00A54CAF"/>
    <w:rsid w:val="00A63B9A"/>
    <w:rsid w:val="00A7325A"/>
    <w:rsid w:val="00A86B0C"/>
    <w:rsid w:val="00A92AFA"/>
    <w:rsid w:val="00A975C9"/>
    <w:rsid w:val="00AA5AF6"/>
    <w:rsid w:val="00AA69C7"/>
    <w:rsid w:val="00AF2ACE"/>
    <w:rsid w:val="00B17F88"/>
    <w:rsid w:val="00B257A9"/>
    <w:rsid w:val="00B3517F"/>
    <w:rsid w:val="00B444DB"/>
    <w:rsid w:val="00B55922"/>
    <w:rsid w:val="00B55EBC"/>
    <w:rsid w:val="00B707AB"/>
    <w:rsid w:val="00B75CCB"/>
    <w:rsid w:val="00B86CFB"/>
    <w:rsid w:val="00B91B7A"/>
    <w:rsid w:val="00BD4145"/>
    <w:rsid w:val="00BE4F42"/>
    <w:rsid w:val="00BE78C6"/>
    <w:rsid w:val="00BF3F9F"/>
    <w:rsid w:val="00C0317C"/>
    <w:rsid w:val="00C170EF"/>
    <w:rsid w:val="00C25F73"/>
    <w:rsid w:val="00C30EBB"/>
    <w:rsid w:val="00C538D3"/>
    <w:rsid w:val="00C74605"/>
    <w:rsid w:val="00C9511F"/>
    <w:rsid w:val="00CA1D73"/>
    <w:rsid w:val="00CA5B0A"/>
    <w:rsid w:val="00CE5A03"/>
    <w:rsid w:val="00CE6B18"/>
    <w:rsid w:val="00CF6FB3"/>
    <w:rsid w:val="00CF7406"/>
    <w:rsid w:val="00D00E37"/>
    <w:rsid w:val="00D03F06"/>
    <w:rsid w:val="00D053AB"/>
    <w:rsid w:val="00D11FB4"/>
    <w:rsid w:val="00D241CF"/>
    <w:rsid w:val="00D3150D"/>
    <w:rsid w:val="00D64EF0"/>
    <w:rsid w:val="00D71A31"/>
    <w:rsid w:val="00D73D2A"/>
    <w:rsid w:val="00D75FA8"/>
    <w:rsid w:val="00D8410C"/>
    <w:rsid w:val="00D90420"/>
    <w:rsid w:val="00DB11DD"/>
    <w:rsid w:val="00DD10B2"/>
    <w:rsid w:val="00DD2F81"/>
    <w:rsid w:val="00DE3D58"/>
    <w:rsid w:val="00DE6293"/>
    <w:rsid w:val="00DF159F"/>
    <w:rsid w:val="00E04748"/>
    <w:rsid w:val="00E04ABE"/>
    <w:rsid w:val="00E11797"/>
    <w:rsid w:val="00E15194"/>
    <w:rsid w:val="00E23272"/>
    <w:rsid w:val="00E577B3"/>
    <w:rsid w:val="00E66679"/>
    <w:rsid w:val="00E72EE8"/>
    <w:rsid w:val="00E72F15"/>
    <w:rsid w:val="00E80524"/>
    <w:rsid w:val="00E81BC7"/>
    <w:rsid w:val="00EA2BDE"/>
    <w:rsid w:val="00EB314B"/>
    <w:rsid w:val="00EC05A0"/>
    <w:rsid w:val="00EE0EF0"/>
    <w:rsid w:val="00F013FC"/>
    <w:rsid w:val="00F03391"/>
    <w:rsid w:val="00F14E0B"/>
    <w:rsid w:val="00F23562"/>
    <w:rsid w:val="00F23772"/>
    <w:rsid w:val="00F24C99"/>
    <w:rsid w:val="00F3631C"/>
    <w:rsid w:val="00F374C7"/>
    <w:rsid w:val="00F622AA"/>
    <w:rsid w:val="00F63BF8"/>
    <w:rsid w:val="00F934EF"/>
    <w:rsid w:val="00FA153A"/>
    <w:rsid w:val="00FE0A45"/>
    <w:rsid w:val="00FE6B7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F80603"/>
  <w15:docId w15:val="{DDD80492-6CB0-473A-AE64-8DDD01D9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D0C"/>
    <w:rPr>
      <w:rFonts w:ascii="Arial" w:hAnsi="Arial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7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00E3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00E3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A2BDE"/>
  </w:style>
  <w:style w:type="paragraph" w:styleId="Subttulo">
    <w:name w:val="Subtitle"/>
    <w:basedOn w:val="Normal"/>
    <w:link w:val="SubttuloCar"/>
    <w:qFormat/>
    <w:rsid w:val="009B4976"/>
    <w:pPr>
      <w:spacing w:before="60" w:after="60"/>
      <w:jc w:val="both"/>
      <w:outlineLvl w:val="1"/>
    </w:pPr>
    <w:rPr>
      <w:rFonts w:cs="Arial"/>
      <w:b/>
      <w:sz w:val="18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rsid w:val="009B4976"/>
    <w:rPr>
      <w:rFonts w:ascii="Arial" w:hAnsi="Arial" w:cs="Arial"/>
      <w:b/>
      <w:sz w:val="18"/>
      <w:szCs w:val="24"/>
    </w:rPr>
  </w:style>
  <w:style w:type="paragraph" w:styleId="Textodeglobo">
    <w:name w:val="Balloon Text"/>
    <w:basedOn w:val="Normal"/>
    <w:link w:val="TextodegloboCar"/>
    <w:rsid w:val="00A975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975C9"/>
    <w:rPr>
      <w:rFonts w:ascii="Tahoma" w:hAnsi="Tahoma" w:cs="Tahoma"/>
      <w:sz w:val="16"/>
      <w:szCs w:val="16"/>
      <w:lang w:val="es-CO"/>
    </w:rPr>
  </w:style>
  <w:style w:type="character" w:customStyle="1" w:styleId="EncabezadoCar">
    <w:name w:val="Encabezado Car"/>
    <w:basedOn w:val="Fuentedeprrafopredeter"/>
    <w:link w:val="Encabezado"/>
    <w:rsid w:val="000E09B5"/>
    <w:rPr>
      <w:rFonts w:ascii="Arial" w:hAnsi="Arial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0B6065"/>
    <w:rPr>
      <w:color w:val="808080"/>
    </w:rPr>
  </w:style>
  <w:style w:type="paragraph" w:styleId="Prrafodelista">
    <w:name w:val="List Paragraph"/>
    <w:basedOn w:val="Normal"/>
    <w:uiPriority w:val="34"/>
    <w:qFormat/>
    <w:rsid w:val="00DD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ustomXml" Target="../customXml/item4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ha.bonilla\Downloads\FA212-1-V1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0D93A38C814746BA2DE8891537332B" ma:contentTypeVersion="1" ma:contentTypeDescription="Crear nuevo documento." ma:contentTypeScope="" ma:versionID="7eec76ad397381eaf96c9d8d7a1d6b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BCE7BB-5893-4EB8-9F82-1AAA08C5F4E6}"/>
</file>

<file path=customXml/itemProps2.xml><?xml version="1.0" encoding="utf-8"?>
<ds:datastoreItem xmlns:ds="http://schemas.openxmlformats.org/officeDocument/2006/customXml" ds:itemID="{1A403895-0D67-41A8-ADC3-75F49C5E6F5F}"/>
</file>

<file path=customXml/itemProps3.xml><?xml version="1.0" encoding="utf-8"?>
<ds:datastoreItem xmlns:ds="http://schemas.openxmlformats.org/officeDocument/2006/customXml" ds:itemID="{1A7AFA73-E644-447D-8FF0-F6E9AB305D75}"/>
</file>

<file path=customXml/itemProps4.xml><?xml version="1.0" encoding="utf-8"?>
<ds:datastoreItem xmlns:ds="http://schemas.openxmlformats.org/officeDocument/2006/customXml" ds:itemID="{B113DB70-0AB0-4AF1-BD37-D2D9B88A0E40}"/>
</file>

<file path=docProps/app.xml><?xml version="1.0" encoding="utf-8"?>
<Properties xmlns="http://schemas.openxmlformats.org/officeDocument/2006/extended-properties" xmlns:vt="http://schemas.openxmlformats.org/officeDocument/2006/docPropsVTypes">
  <Template>FA212-1-V1 (1)</Template>
  <TotalTime>1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Coopertiva de Colombia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Leille Bonilla</dc:creator>
  <cp:lastModifiedBy>Martha Leille Bonilla</cp:lastModifiedBy>
  <cp:revision>2</cp:revision>
  <cp:lastPrinted>2012-02-14T16:38:00Z</cp:lastPrinted>
  <dcterms:created xsi:type="dcterms:W3CDTF">2014-10-02T19:44:00Z</dcterms:created>
  <dcterms:modified xsi:type="dcterms:W3CDTF">2022-12-15T22:37:00Z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0x0101007C0D93A38C814746BA2DE8891537332B</vt:lpwstr>
  </property>
</Properties>
</file>