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07A9" w14:textId="5515F73E" w:rsidR="003205CA" w:rsidRPr="006F5C0D" w:rsidRDefault="003205CA" w:rsidP="00087408">
      <w:pPr>
        <w:jc w:val="center"/>
        <w:rPr>
          <w:rFonts w:ascii="Garamond" w:hAnsi="Garamond"/>
          <w:b/>
          <w:sz w:val="22"/>
          <w:szCs w:val="20"/>
          <w:lang w:val="es-MX"/>
        </w:rPr>
      </w:pPr>
      <w:r w:rsidRPr="006F5C0D">
        <w:rPr>
          <w:rFonts w:ascii="Garamond" w:hAnsi="Garamond"/>
          <w:b/>
          <w:sz w:val="22"/>
          <w:szCs w:val="20"/>
          <w:lang w:val="es-MX"/>
        </w:rPr>
        <w:t>APROPIACIÓN SOCIAL DE CONOCIMIENTO</w:t>
      </w:r>
    </w:p>
    <w:p w14:paraId="1F2E53C3" w14:textId="4175BAB9" w:rsidR="00B22568" w:rsidRPr="004A733B" w:rsidRDefault="000F5AA8" w:rsidP="00087408">
      <w:pPr>
        <w:jc w:val="center"/>
        <w:rPr>
          <w:rFonts w:ascii="Garamond" w:hAnsi="Garamond"/>
          <w:b/>
          <w:sz w:val="20"/>
          <w:szCs w:val="20"/>
          <w:lang w:val="es-MX"/>
        </w:rPr>
      </w:pPr>
      <w:r w:rsidRPr="004A733B">
        <w:rPr>
          <w:rFonts w:ascii="Garamond" w:hAnsi="Garamond"/>
          <w:b/>
          <w:sz w:val="20"/>
          <w:szCs w:val="20"/>
          <w:lang w:val="es-MX"/>
        </w:rPr>
        <w:t>FICHA DE PERFIL DE AUTOR</w:t>
      </w:r>
      <w:r w:rsidR="00EB3C93">
        <w:rPr>
          <w:rFonts w:ascii="Garamond" w:hAnsi="Garamond"/>
          <w:b/>
          <w:sz w:val="20"/>
          <w:szCs w:val="20"/>
          <w:lang w:val="es-MX"/>
        </w:rPr>
        <w:t>ES</w:t>
      </w:r>
    </w:p>
    <w:p w14:paraId="1EB33223" w14:textId="77777777" w:rsidR="003205CA" w:rsidRPr="004A733B" w:rsidRDefault="003205CA" w:rsidP="00087408">
      <w:pPr>
        <w:jc w:val="center"/>
        <w:rPr>
          <w:rFonts w:ascii="Garamond" w:hAnsi="Garamond"/>
          <w:b/>
          <w:sz w:val="20"/>
          <w:szCs w:val="20"/>
          <w:lang w:val="es-MX"/>
        </w:rPr>
      </w:pPr>
    </w:p>
    <w:p w14:paraId="4F502AC4" w14:textId="2C6B0B81" w:rsidR="001D3EB2" w:rsidRPr="006F5C0D" w:rsidRDefault="001D3EB2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6F5C0D">
        <w:rPr>
          <w:rFonts w:ascii="Tahoma" w:hAnsi="Tahoma" w:cs="Tahoma"/>
          <w:sz w:val="20"/>
          <w:szCs w:val="20"/>
          <w:lang w:val="es-MX"/>
        </w:rPr>
        <w:t xml:space="preserve">Este formato debe ser diligenciado </w:t>
      </w:r>
      <w:r w:rsidR="00832BCB" w:rsidRPr="006F5C0D">
        <w:rPr>
          <w:rFonts w:ascii="Tahoma" w:hAnsi="Tahoma" w:cs="Tahoma"/>
          <w:sz w:val="20"/>
          <w:szCs w:val="20"/>
          <w:lang w:val="es-MX"/>
        </w:rPr>
        <w:t xml:space="preserve">en su totalidad </w:t>
      </w:r>
      <w:r w:rsidRPr="006F5C0D">
        <w:rPr>
          <w:rFonts w:ascii="Tahoma" w:hAnsi="Tahoma" w:cs="Tahoma"/>
          <w:sz w:val="20"/>
          <w:szCs w:val="20"/>
          <w:lang w:val="es-MX"/>
        </w:rPr>
        <w:t>por</w:t>
      </w:r>
      <w:r w:rsidR="003205CA" w:rsidRPr="006F5C0D">
        <w:rPr>
          <w:rFonts w:ascii="Tahoma" w:hAnsi="Tahoma" w:cs="Tahoma"/>
          <w:sz w:val="20"/>
          <w:szCs w:val="20"/>
          <w:lang w:val="es-MX"/>
        </w:rPr>
        <w:t xml:space="preserve"> </w:t>
      </w:r>
      <w:r w:rsidRPr="006F5C0D">
        <w:rPr>
          <w:rFonts w:ascii="Tahoma" w:hAnsi="Tahoma" w:cs="Tahoma"/>
          <w:sz w:val="20"/>
          <w:szCs w:val="20"/>
          <w:lang w:val="es-MX"/>
        </w:rPr>
        <w:t xml:space="preserve">los autores que participan en </w:t>
      </w:r>
      <w:r w:rsidR="00B20350" w:rsidRPr="006F5C0D">
        <w:rPr>
          <w:rFonts w:ascii="Tahoma" w:hAnsi="Tahoma" w:cs="Tahoma"/>
          <w:sz w:val="20"/>
          <w:szCs w:val="20"/>
          <w:lang w:val="es-MX"/>
        </w:rPr>
        <w:t>la escritura de</w:t>
      </w:r>
      <w:r w:rsidR="003205CA" w:rsidRPr="006F5C0D">
        <w:rPr>
          <w:rFonts w:ascii="Tahoma" w:hAnsi="Tahoma" w:cs="Tahoma"/>
          <w:sz w:val="20"/>
          <w:szCs w:val="20"/>
          <w:lang w:val="es-MX"/>
        </w:rPr>
        <w:t xml:space="preserve"> un</w:t>
      </w:r>
      <w:r w:rsidR="00A52AE2" w:rsidRPr="006F5C0D">
        <w:rPr>
          <w:rFonts w:ascii="Tahoma" w:hAnsi="Tahoma" w:cs="Tahoma"/>
          <w:sz w:val="20"/>
          <w:szCs w:val="20"/>
          <w:lang w:val="es-MX"/>
        </w:rPr>
        <w:t xml:space="preserve"> documento</w:t>
      </w:r>
      <w:r w:rsidR="003205CA" w:rsidRPr="006F5C0D">
        <w:rPr>
          <w:rFonts w:ascii="Tahoma" w:hAnsi="Tahoma" w:cs="Tahoma"/>
          <w:sz w:val="20"/>
          <w:szCs w:val="20"/>
          <w:lang w:val="es-MX"/>
        </w:rPr>
        <w:t xml:space="preserve"> perteneciente a la categoría de </w:t>
      </w:r>
      <w:proofErr w:type="spellStart"/>
      <w:r w:rsidR="003205CA" w:rsidRPr="006F5C0D">
        <w:rPr>
          <w:rFonts w:ascii="Tahoma" w:hAnsi="Tahoma" w:cs="Tahoma"/>
          <w:sz w:val="20"/>
          <w:szCs w:val="20"/>
          <w:lang w:val="es-MX"/>
        </w:rPr>
        <w:t>Colciencia</w:t>
      </w:r>
      <w:proofErr w:type="spellEnd"/>
      <w:r w:rsidR="00832BCB" w:rsidRPr="006F5C0D">
        <w:rPr>
          <w:rFonts w:ascii="Tahoma" w:hAnsi="Tahoma" w:cs="Tahoma"/>
          <w:sz w:val="20"/>
          <w:szCs w:val="20"/>
          <w:lang w:val="es-MX"/>
        </w:rPr>
        <w:t>:</w:t>
      </w:r>
      <w:r w:rsidR="003205CA" w:rsidRPr="006F5C0D">
        <w:rPr>
          <w:rFonts w:ascii="Tahoma" w:hAnsi="Tahoma" w:cs="Tahoma"/>
          <w:sz w:val="20"/>
          <w:szCs w:val="20"/>
          <w:lang w:val="es-MX"/>
        </w:rPr>
        <w:t xml:space="preserve"> </w:t>
      </w:r>
      <w:r w:rsidR="003205CA" w:rsidRPr="006F5C0D">
        <w:rPr>
          <w:rFonts w:ascii="Tahoma" w:hAnsi="Tahoma" w:cs="Tahoma"/>
          <w:i/>
          <w:sz w:val="20"/>
          <w:szCs w:val="20"/>
          <w:lang w:val="es-MX"/>
        </w:rPr>
        <w:t>Apropiación social de conocimiento</w:t>
      </w:r>
      <w:r w:rsidR="003205CA" w:rsidRPr="006F5C0D">
        <w:rPr>
          <w:rFonts w:ascii="Tahoma" w:hAnsi="Tahoma" w:cs="Tahoma"/>
          <w:sz w:val="20"/>
          <w:szCs w:val="20"/>
          <w:lang w:val="es-MX"/>
        </w:rPr>
        <w:t xml:space="preserve">, anteriormente identificado como </w:t>
      </w:r>
      <w:r w:rsidR="00832BCB" w:rsidRPr="006F5C0D">
        <w:rPr>
          <w:rFonts w:ascii="Tahoma" w:hAnsi="Tahoma" w:cs="Tahoma"/>
          <w:sz w:val="20"/>
          <w:szCs w:val="20"/>
          <w:lang w:val="es-MX"/>
        </w:rPr>
        <w:t>“</w:t>
      </w:r>
      <w:r w:rsidR="003205CA" w:rsidRPr="006F5C0D">
        <w:rPr>
          <w:rFonts w:ascii="Tahoma" w:hAnsi="Tahoma" w:cs="Tahoma"/>
          <w:sz w:val="20"/>
          <w:szCs w:val="20"/>
          <w:lang w:val="es-MX"/>
        </w:rPr>
        <w:t>Literatura</w:t>
      </w:r>
      <w:r w:rsidR="00A52AE2" w:rsidRPr="006F5C0D">
        <w:rPr>
          <w:rFonts w:ascii="Tahoma" w:hAnsi="Tahoma" w:cs="Tahoma"/>
          <w:sz w:val="20"/>
          <w:szCs w:val="20"/>
          <w:lang w:val="es-MX"/>
        </w:rPr>
        <w:t xml:space="preserve"> </w:t>
      </w:r>
      <w:r w:rsidR="007E02EA" w:rsidRPr="006F5C0D">
        <w:rPr>
          <w:rFonts w:ascii="Tahoma" w:hAnsi="Tahoma" w:cs="Tahoma"/>
          <w:sz w:val="20"/>
          <w:szCs w:val="20"/>
          <w:lang w:val="es-MX"/>
        </w:rPr>
        <w:t>gris</w:t>
      </w:r>
      <w:r w:rsidR="00832BCB" w:rsidRPr="006F5C0D">
        <w:rPr>
          <w:rFonts w:ascii="Tahoma" w:hAnsi="Tahoma" w:cs="Tahoma"/>
          <w:sz w:val="20"/>
          <w:szCs w:val="20"/>
          <w:lang w:val="es-MX"/>
        </w:rPr>
        <w:t>”</w:t>
      </w:r>
      <w:r w:rsidR="00ED553B" w:rsidRPr="006F5C0D">
        <w:rPr>
          <w:rFonts w:ascii="Tahoma" w:hAnsi="Tahoma" w:cs="Tahoma"/>
          <w:sz w:val="20"/>
          <w:szCs w:val="20"/>
          <w:lang w:val="es-MX"/>
        </w:rPr>
        <w:t>.</w:t>
      </w:r>
      <w:r w:rsidR="003C0567" w:rsidRPr="006F5C0D">
        <w:rPr>
          <w:rFonts w:ascii="Tahoma" w:hAnsi="Tahoma" w:cs="Tahoma"/>
          <w:sz w:val="20"/>
          <w:szCs w:val="20"/>
          <w:lang w:val="es-MX"/>
        </w:rPr>
        <w:t xml:space="preserve"> </w:t>
      </w:r>
      <w:r w:rsidR="006F5C0D" w:rsidRPr="006F5C0D">
        <w:rPr>
          <w:rFonts w:ascii="Tahoma" w:hAnsi="Tahoma" w:cs="Tahoma"/>
          <w:sz w:val="20"/>
          <w:szCs w:val="20"/>
          <w:lang w:val="es-MX"/>
        </w:rPr>
        <w:t>Tenga en cuenta, además, que su documento debe estar adecuado según las pautas de la tipología correspondiente; d</w:t>
      </w:r>
      <w:r w:rsidR="00ED553B" w:rsidRPr="006F5C0D">
        <w:rPr>
          <w:rFonts w:ascii="Tahoma" w:hAnsi="Tahoma" w:cs="Tahoma"/>
          <w:sz w:val="20"/>
          <w:szCs w:val="20"/>
          <w:lang w:val="es-MX"/>
        </w:rPr>
        <w:t xml:space="preserve">e </w:t>
      </w:r>
      <w:r w:rsidR="00F04E5C" w:rsidRPr="006F5C0D">
        <w:rPr>
          <w:rFonts w:ascii="Tahoma" w:hAnsi="Tahoma" w:cs="Tahoma"/>
          <w:sz w:val="20"/>
          <w:szCs w:val="20"/>
          <w:lang w:val="es-MX"/>
        </w:rPr>
        <w:t xml:space="preserve">lo contrario, </w:t>
      </w:r>
      <w:r w:rsidR="00B67EE4" w:rsidRPr="006F5C0D">
        <w:rPr>
          <w:rFonts w:ascii="Tahoma" w:hAnsi="Tahoma" w:cs="Tahoma"/>
          <w:sz w:val="20"/>
          <w:szCs w:val="20"/>
          <w:lang w:val="es-MX"/>
        </w:rPr>
        <w:t xml:space="preserve">no será </w:t>
      </w:r>
      <w:r w:rsidR="00ED553B" w:rsidRPr="006F5C0D">
        <w:rPr>
          <w:rFonts w:ascii="Tahoma" w:hAnsi="Tahoma" w:cs="Tahoma"/>
          <w:sz w:val="20"/>
          <w:szCs w:val="20"/>
          <w:lang w:val="es-MX"/>
        </w:rPr>
        <w:t>procesado</w:t>
      </w:r>
      <w:r w:rsidR="00F04E5C" w:rsidRPr="006F5C0D">
        <w:rPr>
          <w:rFonts w:ascii="Tahoma" w:hAnsi="Tahoma" w:cs="Tahoma"/>
          <w:sz w:val="20"/>
          <w:szCs w:val="20"/>
          <w:lang w:val="es-MX"/>
        </w:rPr>
        <w:t>.</w:t>
      </w:r>
    </w:p>
    <w:p w14:paraId="5185939E" w14:textId="77777777" w:rsidR="0065189E" w:rsidRPr="004A733B" w:rsidRDefault="0065189E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2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690"/>
        <w:gridCol w:w="1689"/>
      </w:tblGrid>
      <w:tr w:rsidR="007749B0" w:rsidRPr="004A733B" w14:paraId="31E5F3A6" w14:textId="77777777" w:rsidTr="00832BC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FC41" w14:textId="77777777" w:rsidR="007749B0" w:rsidRPr="004A733B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4A733B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7749B0" w:rsidRPr="004A733B" w14:paraId="79222EFB" w14:textId="77777777" w:rsidTr="00832BCB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FD52" w14:textId="77777777" w:rsidR="007749B0" w:rsidRPr="004A733B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4A733B"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20B5" w14:textId="77777777" w:rsidR="007749B0" w:rsidRPr="004A733B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4A733B"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AB81" w14:textId="77777777" w:rsidR="007749B0" w:rsidRPr="004A733B" w:rsidRDefault="007749B0" w:rsidP="000874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4A733B"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7749B0" w:rsidRPr="004A733B" w14:paraId="25803D5D" w14:textId="77777777" w:rsidTr="00832BCB">
        <w:trPr>
          <w:trHeight w:val="40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3916" w14:textId="77777777" w:rsidR="007749B0" w:rsidRPr="004A733B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749B0" w:rsidRPr="004A733B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0"/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C08" w14:textId="77777777" w:rsidR="007749B0" w:rsidRPr="004A733B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749B0" w:rsidRPr="004A733B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ECFC" w14:textId="77777777" w:rsidR="007749B0" w:rsidRPr="004A733B" w:rsidRDefault="006217BB" w:rsidP="00087408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749B0" w:rsidRPr="004A733B">
              <w:rPr>
                <w:rFonts w:ascii="Tahoma" w:hAnsi="Tahoma" w:cs="Tahoma"/>
                <w:sz w:val="20"/>
                <w:szCs w:val="20"/>
                <w:lang w:val="es-MX"/>
              </w:rPr>
              <w:instrText xml:space="preserve"> FORMTEXT </w:instrText>
            </w: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</w: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  <w:fldChar w:fldCharType="separate"/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="007749B0" w:rsidRPr="004A733B">
              <w:rPr>
                <w:rFonts w:ascii="Tahoma" w:hAnsi="Tahoma" w:cs="Tahoma"/>
                <w:noProof/>
                <w:sz w:val="20"/>
                <w:szCs w:val="20"/>
                <w:lang w:val="es-MX"/>
              </w:rPr>
              <w:t> </w:t>
            </w:r>
            <w:r w:rsidRPr="004A733B">
              <w:rPr>
                <w:rFonts w:ascii="Tahoma" w:hAnsi="Tahoma" w:cs="Tahoma"/>
                <w:sz w:val="20"/>
                <w:szCs w:val="20"/>
                <w:lang w:val="es-MX"/>
              </w:rPr>
              <w:fldChar w:fldCharType="end"/>
            </w:r>
          </w:p>
        </w:tc>
        <w:bookmarkEnd w:id="1"/>
      </w:tr>
    </w:tbl>
    <w:p w14:paraId="43BEED01" w14:textId="77777777" w:rsidR="0065189E" w:rsidRPr="004A733B" w:rsidRDefault="0065189E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901"/>
      </w:tblGrid>
      <w:tr w:rsidR="00080BA0" w:rsidRPr="004A733B" w14:paraId="58F97984" w14:textId="77777777" w:rsidTr="00056760">
        <w:trPr>
          <w:trHeight w:val="36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71F80" w14:textId="1B32BC0C" w:rsidR="00080BA0" w:rsidRPr="006F5C0D" w:rsidRDefault="00080BA0" w:rsidP="00087408">
            <w:pPr>
              <w:rPr>
                <w:rFonts w:ascii="Tahoma" w:hAnsi="Tahoma" w:cs="Tahoma"/>
                <w:sz w:val="20"/>
                <w:szCs w:val="20"/>
              </w:rPr>
            </w:pPr>
            <w:r w:rsidRPr="006F5C0D">
              <w:rPr>
                <w:rFonts w:ascii="Tahoma" w:hAnsi="Tahoma" w:cs="Tahoma"/>
                <w:sz w:val="20"/>
                <w:szCs w:val="20"/>
              </w:rPr>
              <w:t>Título de</w:t>
            </w:r>
            <w:r w:rsidR="00ED553B" w:rsidRPr="006F5C0D">
              <w:rPr>
                <w:rFonts w:ascii="Tahoma" w:hAnsi="Tahoma" w:cs="Tahoma"/>
                <w:sz w:val="20"/>
                <w:szCs w:val="20"/>
              </w:rPr>
              <w:t>l texto</w:t>
            </w:r>
            <w:r w:rsidR="006F5C0D" w:rsidRPr="006F5C0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19" w:type="dxa"/>
            <w:tcBorders>
              <w:top w:val="nil"/>
              <w:left w:val="nil"/>
              <w:right w:val="nil"/>
            </w:tcBorders>
            <w:vAlign w:val="bottom"/>
          </w:tcPr>
          <w:p w14:paraId="56A026B3" w14:textId="77777777" w:rsidR="00080BA0" w:rsidRPr="004A733B" w:rsidRDefault="006217BB" w:rsidP="00087408">
            <w:pPr>
              <w:rPr>
                <w:rFonts w:ascii="Tahoma" w:hAnsi="Tahoma" w:cs="Tahoma"/>
                <w:sz w:val="20"/>
                <w:szCs w:val="20"/>
              </w:rPr>
            </w:pPr>
            <w:r w:rsidRPr="004A733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315A" w:rsidRPr="004A733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733B">
              <w:rPr>
                <w:rFonts w:ascii="Tahoma" w:hAnsi="Tahoma" w:cs="Tahoma"/>
                <w:sz w:val="20"/>
                <w:szCs w:val="20"/>
              </w:rPr>
            </w:r>
            <w:r w:rsidRPr="004A733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3315A" w:rsidRPr="004A733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3315A" w:rsidRPr="004A733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3315A" w:rsidRPr="004A733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3315A" w:rsidRPr="004A733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3315A" w:rsidRPr="004A733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33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36CFEBD" w14:textId="77777777" w:rsidR="004507C3" w:rsidRPr="004A733B" w:rsidRDefault="004507C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221A7926" w14:textId="158F42DC" w:rsidR="00ED553B" w:rsidRPr="004A733B" w:rsidRDefault="00EB3C93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Seleccione l</w:t>
      </w:r>
      <w:r w:rsidR="00ED553B" w:rsidRPr="004A733B">
        <w:rPr>
          <w:rFonts w:ascii="Tahoma" w:hAnsi="Tahoma" w:cs="Tahoma"/>
          <w:sz w:val="20"/>
          <w:szCs w:val="20"/>
          <w:lang w:val="es-MX"/>
        </w:rPr>
        <w:t>a tipología</w:t>
      </w:r>
      <w:r w:rsidR="003205CA" w:rsidRPr="004A733B">
        <w:rPr>
          <w:rFonts w:ascii="Tahoma" w:hAnsi="Tahoma" w:cs="Tahoma"/>
          <w:sz w:val="20"/>
          <w:szCs w:val="20"/>
          <w:lang w:val="es-MX"/>
        </w:rPr>
        <w:t xml:space="preserve"> a la cual su documento pertenece:</w:t>
      </w:r>
    </w:p>
    <w:p w14:paraId="327207B8" w14:textId="77777777" w:rsidR="003205CA" w:rsidRPr="004A733B" w:rsidRDefault="003205CA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6CA66E5C" w14:textId="51952C20" w:rsidR="00ED553B" w:rsidRPr="004A733B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11BC7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9.5pt" o:ole="">
            <v:imagedata r:id="rId10" o:title=""/>
          </v:shape>
          <w:control r:id="rId11" w:name="OptionButton2" w:shapeid="_x0000_i1043"/>
        </w:object>
      </w:r>
    </w:p>
    <w:p w14:paraId="47E4AB2B" w14:textId="104F9398" w:rsidR="009014F9" w:rsidRPr="004A733B" w:rsidRDefault="006217BB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058387AF">
          <v:shape id="_x0000_i1181" type="#_x0000_t75" style="width:190.5pt;height:19.5pt" o:ole="">
            <v:imagedata r:id="rId12" o:title=""/>
          </v:shape>
          <w:control r:id="rId13" w:name="OptionButton3" w:shapeid="_x0000_i1181"/>
        </w:object>
      </w:r>
    </w:p>
    <w:p w14:paraId="2A877241" w14:textId="20AF53C5" w:rsidR="009014F9" w:rsidRPr="004A733B" w:rsidRDefault="00486B8A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21F8ECBD">
          <v:shape id="_x0000_i1133" type="#_x0000_t75" style="width:108pt;height:19.5pt" o:ole="">
            <v:imagedata r:id="rId14" o:title=""/>
          </v:shape>
          <w:control r:id="rId15" w:name="OptionButton1" w:shapeid="_x0000_i1133"/>
        </w:object>
      </w:r>
    </w:p>
    <w:p w14:paraId="2936F517" w14:textId="79AB2DCD" w:rsidR="00486B8A" w:rsidRPr="004A733B" w:rsidRDefault="00486B8A" w:rsidP="00087408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659ECFEC">
          <v:shape id="_x0000_i1201" type="#_x0000_t75" style="width:126.75pt;height:19.5pt" o:ole="">
            <v:imagedata r:id="rId16" o:title=""/>
          </v:shape>
          <w:control r:id="rId17" w:name="OptionButton4" w:shapeid="_x0000_i1201"/>
        </w:object>
      </w:r>
    </w:p>
    <w:p w14:paraId="3C654627" w14:textId="2961D1A8" w:rsidR="00486B8A" w:rsidRPr="004A733B" w:rsidRDefault="002B55E2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189B7298">
          <v:shape id="_x0000_i1222" type="#_x0000_t75" style="width:108pt;height:19.5pt" o:ole="">
            <v:imagedata r:id="rId18" o:title=""/>
          </v:shape>
          <w:control r:id="rId19" w:name="OptionButton5" w:shapeid="_x0000_i1222"/>
        </w:object>
      </w:r>
    </w:p>
    <w:p w14:paraId="6CC4D041" w14:textId="21388A6D" w:rsidR="003205CA" w:rsidRPr="004A733B" w:rsidRDefault="003205CA" w:rsidP="003205CA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713DD943">
          <v:shape id="_x0000_i1216" type="#_x0000_t75" style="width:102pt;height:19.5pt" o:ole="">
            <v:imagedata r:id="rId20" o:title=""/>
          </v:shape>
          <w:control r:id="rId21" w:name="OptionButton51" w:shapeid="_x0000_i1216"/>
        </w:object>
      </w:r>
    </w:p>
    <w:p w14:paraId="6634E716" w14:textId="14994442" w:rsidR="00974A13" w:rsidRPr="004A733B" w:rsidRDefault="00974A13" w:rsidP="00974A1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03C2E0C0">
          <v:shape id="_x0000_i1198" type="#_x0000_t75" style="width:231.75pt;height:19.5pt" o:ole="">
            <v:imagedata r:id="rId22" o:title=""/>
          </v:shape>
          <w:control r:id="rId23" w:name="OptionButton511" w:shapeid="_x0000_i1198"/>
        </w:object>
      </w:r>
    </w:p>
    <w:p w14:paraId="32782AC2" w14:textId="52775D65" w:rsidR="004507C3" w:rsidRPr="004A733B" w:rsidRDefault="004507C3" w:rsidP="004507C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01158ABD">
          <v:shape id="_x0000_i1219" type="#_x0000_t75" style="width:196.5pt;height:19.5pt" o:ole="">
            <v:imagedata r:id="rId24" o:title=""/>
          </v:shape>
          <w:control r:id="rId25" w:name="OptionButton21" w:shapeid="_x0000_i1219"/>
        </w:object>
      </w:r>
    </w:p>
    <w:p w14:paraId="0B740A2E" w14:textId="181B84D8" w:rsidR="00E737BD" w:rsidRPr="004A733B" w:rsidRDefault="00E737BD" w:rsidP="00E737BD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446FAE07">
          <v:shape id="_x0000_i1212" type="#_x0000_t75" style="width:196.5pt;height:19.5pt" o:ole="">
            <v:imagedata r:id="rId26" o:title=""/>
          </v:shape>
          <w:control r:id="rId27" w:name="OptionButton211" w:shapeid="_x0000_i1212"/>
        </w:object>
      </w:r>
    </w:p>
    <w:p w14:paraId="52E59A12" w14:textId="509D82BF" w:rsidR="00E737BD" w:rsidRPr="004A733B" w:rsidRDefault="00E737BD" w:rsidP="00E737BD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object w:dxaOrig="225" w:dyaOrig="225" w14:anchorId="18501295">
          <v:shape id="_x0000_i1223" type="#_x0000_t75" style="width:196.5pt;height:19.5pt" o:ole="">
            <v:imagedata r:id="rId28" o:title=""/>
          </v:shape>
          <w:control r:id="rId29" w:name="OptionButton212" w:shapeid="_x0000_i122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832BCB" w:rsidRPr="00832BCB" w14:paraId="5D38CA48" w14:textId="77777777" w:rsidTr="00832BCB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1AC9E3" w14:textId="77777777" w:rsidR="00832BCB" w:rsidRPr="00832BCB" w:rsidRDefault="00832BCB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832BCB">
              <w:rPr>
                <w:rFonts w:ascii="Tahoma" w:hAnsi="Tahoma" w:cs="Tahoma"/>
                <w:sz w:val="18"/>
                <w:szCs w:val="20"/>
                <w:lang w:val="es-MX"/>
              </w:rPr>
              <w:t>Área de conocimiento: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BFC6C2" w14:textId="77777777" w:rsidR="00832BCB" w:rsidRPr="00832BCB" w:rsidRDefault="00832BCB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832BCB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32BCB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832BCB">
              <w:rPr>
                <w:rFonts w:ascii="Tahoma" w:hAnsi="Tahoma" w:cs="Tahoma"/>
                <w:sz w:val="18"/>
                <w:szCs w:val="20"/>
              </w:rPr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</w:tbl>
    <w:p w14:paraId="66B502C5" w14:textId="77777777" w:rsidR="00832BCB" w:rsidRPr="00832BCB" w:rsidRDefault="00832BCB" w:rsidP="00832BCB">
      <w:pPr>
        <w:jc w:val="both"/>
        <w:rPr>
          <w:rFonts w:ascii="Tahoma" w:hAnsi="Tahoma" w:cs="Tahoma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832BCB" w:rsidRPr="00832BCB" w14:paraId="1BC118DD" w14:textId="77777777" w:rsidTr="00832BCB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83EDF" w14:textId="77777777" w:rsidR="00832BCB" w:rsidRPr="00832BCB" w:rsidRDefault="00832BCB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832BCB">
              <w:rPr>
                <w:rFonts w:ascii="Tahoma" w:hAnsi="Tahoma" w:cs="Tahoma"/>
                <w:sz w:val="18"/>
                <w:szCs w:val="20"/>
                <w:lang w:val="es-MX"/>
              </w:rPr>
              <w:t>Número de tablas que tiene</w:t>
            </w:r>
            <w:r w:rsidRPr="00832BCB">
              <w:rPr>
                <w:rStyle w:val="Refdenotaalpie"/>
                <w:rFonts w:ascii="Tahoma" w:hAnsi="Tahoma" w:cs="Tahoma"/>
                <w:sz w:val="18"/>
                <w:szCs w:val="20"/>
                <w:lang w:val="es-MX"/>
              </w:rPr>
              <w:footnoteReference w:id="1"/>
            </w:r>
            <w:r w:rsidRPr="00832BCB">
              <w:rPr>
                <w:rFonts w:ascii="Tahoma" w:hAnsi="Tahoma" w:cs="Tahoma"/>
                <w:sz w:val="18"/>
                <w:szCs w:val="20"/>
                <w:lang w:val="es-MX"/>
              </w:rPr>
              <w:t>: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D0BBCB" w14:textId="77777777" w:rsidR="00832BCB" w:rsidRPr="00832BCB" w:rsidRDefault="00832BCB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832BCB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32BCB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832BCB">
              <w:rPr>
                <w:rFonts w:ascii="Tahoma" w:hAnsi="Tahoma" w:cs="Tahoma"/>
                <w:sz w:val="18"/>
                <w:szCs w:val="20"/>
              </w:rPr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</w:tbl>
    <w:p w14:paraId="59E3A003" w14:textId="77777777" w:rsidR="00832BCB" w:rsidRPr="00832BCB" w:rsidRDefault="00832BCB" w:rsidP="00832BCB">
      <w:pPr>
        <w:jc w:val="both"/>
        <w:rPr>
          <w:rFonts w:ascii="Tahoma" w:hAnsi="Tahoma" w:cs="Tahoma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832BCB" w:rsidRPr="00832BCB" w14:paraId="5E8150A1" w14:textId="77777777" w:rsidTr="00832BCB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7E891B" w14:textId="77777777" w:rsidR="00832BCB" w:rsidRPr="00832BCB" w:rsidRDefault="00832BCB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832BCB">
              <w:rPr>
                <w:rFonts w:ascii="Tahoma" w:hAnsi="Tahoma" w:cs="Tahoma"/>
                <w:sz w:val="18"/>
                <w:szCs w:val="20"/>
                <w:lang w:val="es-MX"/>
              </w:rPr>
              <w:t>Número de figuras que tiene</w:t>
            </w:r>
            <w:r w:rsidRPr="00832BCB">
              <w:rPr>
                <w:rStyle w:val="Refdenotaalpie"/>
                <w:rFonts w:ascii="Tahoma" w:hAnsi="Tahoma" w:cs="Tahoma"/>
                <w:sz w:val="18"/>
                <w:szCs w:val="20"/>
                <w:lang w:val="es-MX"/>
              </w:rPr>
              <w:footnoteReference w:id="2"/>
            </w:r>
            <w:r w:rsidRPr="00832BCB">
              <w:rPr>
                <w:rFonts w:ascii="Tahoma" w:hAnsi="Tahoma" w:cs="Tahoma"/>
                <w:sz w:val="18"/>
                <w:szCs w:val="20"/>
                <w:lang w:val="es-MX"/>
              </w:rPr>
              <w:t>: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5E8781" w14:textId="77777777" w:rsidR="00832BCB" w:rsidRPr="00832BCB" w:rsidRDefault="00832BCB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832BCB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32BCB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832BCB">
              <w:rPr>
                <w:rFonts w:ascii="Tahoma" w:hAnsi="Tahoma" w:cs="Tahoma"/>
                <w:sz w:val="18"/>
                <w:szCs w:val="20"/>
              </w:rPr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</w:tbl>
    <w:p w14:paraId="21FF1891" w14:textId="77777777" w:rsidR="00832BCB" w:rsidRPr="00832BCB" w:rsidRDefault="00832BCB" w:rsidP="00832BCB">
      <w:pPr>
        <w:jc w:val="both"/>
        <w:rPr>
          <w:rFonts w:ascii="Tahoma" w:hAnsi="Tahoma" w:cs="Tahoma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832BCB" w:rsidRPr="00832BCB" w14:paraId="261995C5" w14:textId="77777777" w:rsidTr="00832BCB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5E319D" w14:textId="03E9F11D" w:rsidR="00832BCB" w:rsidRPr="00832BCB" w:rsidRDefault="00832BCB" w:rsidP="006F5C0D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832BCB">
              <w:rPr>
                <w:rFonts w:ascii="Tahoma" w:hAnsi="Tahoma" w:cs="Tahoma"/>
                <w:sz w:val="18"/>
                <w:szCs w:val="20"/>
                <w:lang w:val="es-MX"/>
              </w:rPr>
              <w:t xml:space="preserve">Proyecto </w:t>
            </w:r>
            <w:r w:rsidR="006F5C0D">
              <w:rPr>
                <w:rFonts w:ascii="Tahoma" w:hAnsi="Tahoma" w:cs="Tahoma"/>
                <w:sz w:val="18"/>
                <w:szCs w:val="20"/>
                <w:lang w:val="es-MX"/>
              </w:rPr>
              <w:t xml:space="preserve">de investigación </w:t>
            </w:r>
            <w:r w:rsidRPr="00832BCB">
              <w:rPr>
                <w:rFonts w:ascii="Tahoma" w:hAnsi="Tahoma" w:cs="Tahoma"/>
                <w:sz w:val="18"/>
                <w:szCs w:val="20"/>
                <w:lang w:val="es-MX"/>
              </w:rPr>
              <w:t>del que deriva (si aplica):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A2440F" w14:textId="77777777" w:rsidR="00832BCB" w:rsidRPr="00832BCB" w:rsidRDefault="00832BCB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832BCB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32BCB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832BCB">
              <w:rPr>
                <w:rFonts w:ascii="Tahoma" w:hAnsi="Tahoma" w:cs="Tahoma"/>
                <w:sz w:val="18"/>
                <w:szCs w:val="20"/>
              </w:rPr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</w:tbl>
    <w:p w14:paraId="481A2ADB" w14:textId="77777777" w:rsidR="00EB3C93" w:rsidRPr="00832BCB" w:rsidRDefault="00EB3C93" w:rsidP="00486B8A">
      <w:pPr>
        <w:jc w:val="both"/>
        <w:rPr>
          <w:rFonts w:ascii="Tahoma" w:hAnsi="Tahoma" w:cs="Tahoma"/>
          <w:sz w:val="18"/>
          <w:szCs w:val="20"/>
          <w:lang w:val="es-MX"/>
        </w:rPr>
      </w:pPr>
    </w:p>
    <w:p w14:paraId="49B57886" w14:textId="69252340" w:rsidR="00832BCB" w:rsidRDefault="00BA218E" w:rsidP="00486B8A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733B">
        <w:rPr>
          <w:rFonts w:ascii="Tahoma" w:hAnsi="Tahoma" w:cs="Tahoma"/>
          <w:sz w:val="20"/>
          <w:szCs w:val="20"/>
          <w:lang w:val="es-MX"/>
        </w:rPr>
        <w:t>Desea que su publicación se difunda en</w:t>
      </w:r>
      <w:r w:rsidR="004507C3" w:rsidRPr="004A733B">
        <w:rPr>
          <w:rFonts w:ascii="Tahoma" w:hAnsi="Tahoma" w:cs="Tahoma"/>
          <w:sz w:val="20"/>
          <w:szCs w:val="20"/>
          <w:lang w:val="es-MX"/>
        </w:rPr>
        <w:t xml:space="preserve"> (elija solamente una opción)</w:t>
      </w:r>
      <w:r w:rsidR="00EB3C93">
        <w:rPr>
          <w:rFonts w:ascii="Tahoma" w:hAnsi="Tahoma" w:cs="Tahoma"/>
          <w:sz w:val="20"/>
          <w:szCs w:val="20"/>
          <w:lang w:val="es-MX"/>
        </w:rPr>
        <w:t>:</w:t>
      </w:r>
    </w:p>
    <w:p w14:paraId="61E9712E" w14:textId="1A9ADFC0" w:rsidR="00832BCB" w:rsidRDefault="00535A96" w:rsidP="006F5C0D">
      <w:pPr>
        <w:jc w:val="center"/>
        <w:rPr>
          <w:rFonts w:ascii="Tahoma" w:hAnsi="Tahoma" w:cs="Tahoma"/>
          <w:sz w:val="20"/>
          <w:szCs w:val="20"/>
          <w:lang w:val="es-MX"/>
        </w:rPr>
      </w:pPr>
      <w:sdt>
        <w:sdtPr>
          <w:rPr>
            <w:rFonts w:ascii="Tahoma" w:hAnsi="Tahoma" w:cs="Tahoma"/>
            <w:sz w:val="20"/>
            <w:szCs w:val="20"/>
            <w:lang w:val="es-MX"/>
          </w:rPr>
          <w:id w:val="1281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EC">
            <w:rPr>
              <w:rFonts w:ascii="MS Gothic" w:eastAsia="MS Gothic" w:hAnsi="MS Gothic" w:cs="Tahoma" w:hint="eastAsia"/>
              <w:sz w:val="20"/>
              <w:szCs w:val="20"/>
              <w:lang w:val="es-MX"/>
            </w:rPr>
            <w:t>☐</w:t>
          </w:r>
        </w:sdtContent>
      </w:sdt>
      <w:r w:rsidR="004507C3" w:rsidRPr="004A733B">
        <w:rPr>
          <w:rFonts w:ascii="Tahoma" w:hAnsi="Tahoma" w:cs="Tahoma"/>
          <w:sz w:val="20"/>
          <w:szCs w:val="20"/>
          <w:lang w:val="es-MX"/>
        </w:rPr>
        <w:t xml:space="preserve"> Acceso abierto</w:t>
      </w:r>
      <w:r w:rsidR="00832BCB">
        <w:rPr>
          <w:rFonts w:ascii="Tahoma" w:hAnsi="Tahoma" w:cs="Tahoma"/>
          <w:sz w:val="20"/>
          <w:szCs w:val="20"/>
          <w:lang w:val="es-MX"/>
        </w:rPr>
        <w:tab/>
      </w:r>
      <w:r w:rsidR="00832BCB">
        <w:rPr>
          <w:rFonts w:ascii="Tahoma" w:hAnsi="Tahoma" w:cs="Tahoma"/>
          <w:sz w:val="20"/>
          <w:szCs w:val="20"/>
          <w:lang w:val="es-MX"/>
        </w:rPr>
        <w:tab/>
      </w:r>
      <w:sdt>
        <w:sdtPr>
          <w:rPr>
            <w:rFonts w:ascii="Tahoma" w:hAnsi="Tahoma" w:cs="Tahoma"/>
            <w:sz w:val="20"/>
            <w:szCs w:val="20"/>
            <w:lang w:val="es-MX"/>
          </w:rPr>
          <w:id w:val="-144784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C93">
            <w:rPr>
              <w:rFonts w:ascii="MS Gothic" w:eastAsia="MS Gothic" w:hAnsi="MS Gothic" w:cs="Tahoma" w:hint="eastAsia"/>
              <w:sz w:val="20"/>
              <w:szCs w:val="20"/>
              <w:lang w:val="es-MX"/>
            </w:rPr>
            <w:t>☐</w:t>
          </w:r>
        </w:sdtContent>
      </w:sdt>
      <w:r w:rsidR="004507C3" w:rsidRPr="004A733B">
        <w:rPr>
          <w:rFonts w:ascii="Tahoma" w:hAnsi="Tahoma" w:cs="Tahoma"/>
          <w:sz w:val="20"/>
          <w:szCs w:val="20"/>
          <w:lang w:val="es-MX"/>
        </w:rPr>
        <w:t xml:space="preserve"> Acceso restringido (únicamente título, resumen y palabras clave para consultar del público externo)</w:t>
      </w:r>
    </w:p>
    <w:p w14:paraId="0F55A9D0" w14:textId="465458E4" w:rsidR="00832BCB" w:rsidRDefault="00832BCB" w:rsidP="00832BCB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CE2F95F" w14:textId="101AB097" w:rsidR="006F5C0D" w:rsidRDefault="006F5C0D" w:rsidP="00C711EC">
      <w:pPr>
        <w:rPr>
          <w:rFonts w:ascii="Tahoma" w:hAnsi="Tahoma" w:cs="Tahoma"/>
          <w:sz w:val="20"/>
          <w:szCs w:val="20"/>
          <w:lang w:val="es-MX"/>
        </w:rPr>
      </w:pPr>
    </w:p>
    <w:p w14:paraId="6AF53857" w14:textId="2F11F4A3" w:rsidR="00C711EC" w:rsidRDefault="00C711EC" w:rsidP="00C711EC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Seleccione los tipos de público que utilizarán este material:</w:t>
      </w:r>
    </w:p>
    <w:p w14:paraId="49327407" w14:textId="6CB93261" w:rsidR="00C711EC" w:rsidRDefault="00535A96" w:rsidP="00C711EC">
      <w:pPr>
        <w:jc w:val="center"/>
        <w:rPr>
          <w:rFonts w:ascii="Tahoma" w:hAnsi="Tahoma" w:cs="Tahoma"/>
          <w:sz w:val="20"/>
          <w:szCs w:val="20"/>
          <w:lang w:val="es-MX"/>
        </w:rPr>
      </w:pPr>
      <w:sdt>
        <w:sdtPr>
          <w:rPr>
            <w:rFonts w:ascii="Tahoma" w:hAnsi="Tahoma" w:cs="Tahoma"/>
            <w:sz w:val="20"/>
            <w:szCs w:val="20"/>
            <w:lang w:val="es-MX"/>
          </w:rPr>
          <w:id w:val="209336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EC">
            <w:rPr>
              <w:rFonts w:ascii="MS Gothic" w:eastAsia="MS Gothic" w:hAnsi="MS Gothic" w:cs="Tahoma" w:hint="eastAsia"/>
              <w:sz w:val="20"/>
              <w:szCs w:val="20"/>
              <w:lang w:val="es-MX"/>
            </w:rPr>
            <w:t>☐</w:t>
          </w:r>
        </w:sdtContent>
      </w:sdt>
      <w:r w:rsidR="00C711EC" w:rsidRPr="004A733B">
        <w:rPr>
          <w:rFonts w:ascii="Tahoma" w:hAnsi="Tahoma" w:cs="Tahoma"/>
          <w:sz w:val="20"/>
          <w:szCs w:val="20"/>
          <w:lang w:val="es-MX"/>
        </w:rPr>
        <w:t xml:space="preserve"> </w:t>
      </w:r>
      <w:r w:rsidR="00C711EC">
        <w:rPr>
          <w:rFonts w:ascii="Tahoma" w:hAnsi="Tahoma" w:cs="Tahoma"/>
          <w:sz w:val="20"/>
          <w:szCs w:val="20"/>
          <w:lang w:val="es-MX"/>
        </w:rPr>
        <w:t>Estudiantes pregrado</w:t>
      </w:r>
      <w:r w:rsidR="00C711EC">
        <w:rPr>
          <w:rFonts w:ascii="Tahoma" w:hAnsi="Tahoma" w:cs="Tahoma"/>
          <w:sz w:val="20"/>
          <w:szCs w:val="20"/>
          <w:lang w:val="es-MX"/>
        </w:rPr>
        <w:tab/>
      </w:r>
      <w:sdt>
        <w:sdtPr>
          <w:rPr>
            <w:rFonts w:ascii="Tahoma" w:hAnsi="Tahoma" w:cs="Tahoma"/>
            <w:sz w:val="20"/>
            <w:szCs w:val="20"/>
            <w:lang w:val="es-MX"/>
          </w:rPr>
          <w:id w:val="133927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EC">
            <w:rPr>
              <w:rFonts w:ascii="MS Gothic" w:eastAsia="MS Gothic" w:hAnsi="MS Gothic" w:cs="Tahoma" w:hint="eastAsia"/>
              <w:sz w:val="20"/>
              <w:szCs w:val="20"/>
              <w:lang w:val="es-MX"/>
            </w:rPr>
            <w:t>☐</w:t>
          </w:r>
        </w:sdtContent>
      </w:sdt>
      <w:r w:rsidR="00C711EC" w:rsidRPr="004A733B">
        <w:rPr>
          <w:rFonts w:ascii="Tahoma" w:hAnsi="Tahoma" w:cs="Tahoma"/>
          <w:sz w:val="20"/>
          <w:szCs w:val="20"/>
          <w:lang w:val="es-MX"/>
        </w:rPr>
        <w:t xml:space="preserve"> </w:t>
      </w:r>
      <w:r w:rsidR="00C711EC">
        <w:rPr>
          <w:rFonts w:ascii="Tahoma" w:hAnsi="Tahoma" w:cs="Tahoma"/>
          <w:sz w:val="20"/>
          <w:szCs w:val="20"/>
          <w:lang w:val="es-MX"/>
        </w:rPr>
        <w:t>Estudiantes posgrado</w:t>
      </w:r>
    </w:p>
    <w:p w14:paraId="0A78D264" w14:textId="77E1D804" w:rsidR="00C711EC" w:rsidRDefault="00535A96" w:rsidP="00C711EC">
      <w:pPr>
        <w:jc w:val="center"/>
        <w:rPr>
          <w:rFonts w:ascii="Tahoma" w:hAnsi="Tahoma" w:cs="Tahoma"/>
          <w:sz w:val="20"/>
          <w:szCs w:val="20"/>
          <w:lang w:val="es-MX"/>
        </w:rPr>
      </w:pPr>
      <w:sdt>
        <w:sdtPr>
          <w:rPr>
            <w:rFonts w:ascii="Tahoma" w:hAnsi="Tahoma" w:cs="Tahoma"/>
            <w:sz w:val="20"/>
            <w:szCs w:val="20"/>
            <w:lang w:val="es-MX"/>
          </w:rPr>
          <w:id w:val="18329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EC">
            <w:rPr>
              <w:rFonts w:ascii="MS Gothic" w:eastAsia="MS Gothic" w:hAnsi="MS Gothic" w:cs="Tahoma" w:hint="eastAsia"/>
              <w:sz w:val="20"/>
              <w:szCs w:val="20"/>
              <w:lang w:val="es-MX"/>
            </w:rPr>
            <w:t>☐</w:t>
          </w:r>
        </w:sdtContent>
      </w:sdt>
      <w:r w:rsidR="00C711EC" w:rsidRPr="004A733B">
        <w:rPr>
          <w:rFonts w:ascii="Tahoma" w:hAnsi="Tahoma" w:cs="Tahoma"/>
          <w:sz w:val="20"/>
          <w:szCs w:val="20"/>
          <w:lang w:val="es-MX"/>
        </w:rPr>
        <w:t xml:space="preserve"> </w:t>
      </w:r>
      <w:r w:rsidR="00C711EC">
        <w:rPr>
          <w:rFonts w:ascii="Tahoma" w:hAnsi="Tahoma" w:cs="Tahoma"/>
          <w:sz w:val="20"/>
          <w:szCs w:val="20"/>
          <w:lang w:val="es-MX"/>
        </w:rPr>
        <w:t>Profesores pregrado</w:t>
      </w:r>
      <w:r w:rsidR="00C711EC">
        <w:rPr>
          <w:rFonts w:ascii="Tahoma" w:hAnsi="Tahoma" w:cs="Tahoma"/>
          <w:sz w:val="20"/>
          <w:szCs w:val="20"/>
          <w:lang w:val="es-MX"/>
        </w:rPr>
        <w:tab/>
      </w:r>
      <w:r w:rsidR="00C711EC">
        <w:rPr>
          <w:rFonts w:ascii="Tahoma" w:hAnsi="Tahoma" w:cs="Tahoma"/>
          <w:sz w:val="20"/>
          <w:szCs w:val="20"/>
          <w:lang w:val="es-MX"/>
        </w:rPr>
        <w:tab/>
      </w:r>
      <w:sdt>
        <w:sdtPr>
          <w:rPr>
            <w:rFonts w:ascii="Tahoma" w:hAnsi="Tahoma" w:cs="Tahoma"/>
            <w:sz w:val="20"/>
            <w:szCs w:val="20"/>
            <w:lang w:val="es-MX"/>
          </w:rPr>
          <w:id w:val="-53280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EC">
            <w:rPr>
              <w:rFonts w:ascii="MS Gothic" w:eastAsia="MS Gothic" w:hAnsi="MS Gothic" w:cs="Tahoma" w:hint="eastAsia"/>
              <w:sz w:val="20"/>
              <w:szCs w:val="20"/>
              <w:lang w:val="es-MX"/>
            </w:rPr>
            <w:t>☐</w:t>
          </w:r>
        </w:sdtContent>
      </w:sdt>
      <w:r w:rsidR="00C711EC" w:rsidRPr="004A733B">
        <w:rPr>
          <w:rFonts w:ascii="Tahoma" w:hAnsi="Tahoma" w:cs="Tahoma"/>
          <w:sz w:val="20"/>
          <w:szCs w:val="20"/>
          <w:lang w:val="es-MX"/>
        </w:rPr>
        <w:t xml:space="preserve"> </w:t>
      </w:r>
      <w:r w:rsidR="00C711EC">
        <w:rPr>
          <w:rFonts w:ascii="Tahoma" w:hAnsi="Tahoma" w:cs="Tahoma"/>
          <w:sz w:val="20"/>
          <w:szCs w:val="20"/>
          <w:lang w:val="es-MX"/>
        </w:rPr>
        <w:t>Profesores posgrado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45"/>
      </w:tblGrid>
      <w:tr w:rsidR="00DA7F03" w:rsidRPr="00832BCB" w14:paraId="500F8EC0" w14:textId="77777777" w:rsidTr="009B6F53">
        <w:trPr>
          <w:trHeight w:val="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B4F97D" w14:textId="0ACD56E8" w:rsidR="00DA7F03" w:rsidRPr="00832BCB" w:rsidRDefault="00DA7F03" w:rsidP="009B6F53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DA7F03">
              <w:rPr>
                <w:rFonts w:ascii="Tahoma" w:hAnsi="Tahoma" w:cs="Tahoma"/>
                <w:sz w:val="18"/>
                <w:szCs w:val="20"/>
                <w:lang w:val="es-MX"/>
              </w:rPr>
              <w:t>¿En qué semestres se utilizará?: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D41AA8" w14:textId="77777777" w:rsidR="00DA7F03" w:rsidRPr="00832BCB" w:rsidRDefault="00DA7F03" w:rsidP="009B6F53">
            <w:pPr>
              <w:spacing w:line="256" w:lineRule="auto"/>
              <w:rPr>
                <w:rFonts w:ascii="Tahoma" w:hAnsi="Tahoma" w:cs="Tahoma"/>
                <w:sz w:val="18"/>
                <w:szCs w:val="20"/>
              </w:rPr>
            </w:pPr>
            <w:r w:rsidRPr="00832BCB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32BCB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832BCB">
              <w:rPr>
                <w:rFonts w:ascii="Tahoma" w:hAnsi="Tahoma" w:cs="Tahoma"/>
                <w:sz w:val="18"/>
                <w:szCs w:val="20"/>
              </w:rPr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832BCB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</w:tbl>
    <w:p w14:paraId="39703D73" w14:textId="77777777" w:rsidR="00DA7F03" w:rsidRDefault="00DA7F03" w:rsidP="00C711EC">
      <w:pPr>
        <w:rPr>
          <w:rFonts w:ascii="Tahoma" w:hAnsi="Tahoma" w:cs="Tahoma"/>
          <w:sz w:val="20"/>
          <w:szCs w:val="20"/>
          <w:lang w:val="es-MX"/>
        </w:rPr>
      </w:pPr>
    </w:p>
    <w:p w14:paraId="08769655" w14:textId="77777777" w:rsidR="006F5C0D" w:rsidRDefault="006F5C0D" w:rsidP="006F5C0D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INFORMACIÓN DEL AUTORES</w:t>
      </w:r>
      <w:r>
        <w:rPr>
          <w:rStyle w:val="Refdenotaalpie"/>
          <w:rFonts w:ascii="Tahoma" w:hAnsi="Tahoma" w:cs="Tahoma"/>
          <w:b/>
          <w:sz w:val="20"/>
          <w:szCs w:val="20"/>
          <w:lang w:val="es-MX"/>
        </w:rPr>
        <w:footnoteReference w:id="3"/>
      </w:r>
    </w:p>
    <w:p w14:paraId="4871F22D" w14:textId="77777777" w:rsidR="006F5C0D" w:rsidRDefault="006F5C0D" w:rsidP="006F5C0D">
      <w:pPr>
        <w:rPr>
          <w:rFonts w:ascii="Tahoma" w:hAnsi="Tahoma" w:cs="Tahoma"/>
          <w:sz w:val="20"/>
          <w:szCs w:val="20"/>
        </w:rPr>
      </w:pPr>
    </w:p>
    <w:p w14:paraId="56648422" w14:textId="77777777" w:rsidR="006F5C0D" w:rsidRDefault="006F5C0D" w:rsidP="006F5C0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Primer autor</w:t>
      </w:r>
    </w:p>
    <w:p w14:paraId="692DF9BF" w14:textId="77777777" w:rsidR="006F5C0D" w:rsidRDefault="006F5C0D" w:rsidP="006F5C0D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536"/>
        <w:gridCol w:w="1213"/>
        <w:gridCol w:w="110"/>
        <w:gridCol w:w="704"/>
        <w:gridCol w:w="4324"/>
        <w:gridCol w:w="1713"/>
      </w:tblGrid>
      <w:tr w:rsidR="006F5C0D" w14:paraId="2319C77B" w14:textId="77777777" w:rsidTr="006F5C0D">
        <w:trPr>
          <w:trHeight w:val="283"/>
        </w:trPr>
        <w:tc>
          <w:tcPr>
            <w:tcW w:w="688" w:type="pct"/>
            <w:vAlign w:val="center"/>
            <w:hideMark/>
          </w:tcPr>
          <w:p w14:paraId="23D2F5B8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completo:</w:t>
            </w:r>
          </w:p>
        </w:tc>
        <w:tc>
          <w:tcPr>
            <w:tcW w:w="43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96BCF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6F5C0D" w14:paraId="2084CB8F" w14:textId="77777777" w:rsidTr="006F5C0D">
        <w:trPr>
          <w:trHeight w:val="283"/>
        </w:trPr>
        <w:tc>
          <w:tcPr>
            <w:tcW w:w="1973" w:type="pct"/>
            <w:gridSpan w:val="5"/>
            <w:vAlign w:val="center"/>
          </w:tcPr>
          <w:p w14:paraId="2F068716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7922D2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Correo electrónico (institucional)</w:t>
            </w:r>
          </w:p>
        </w:tc>
        <w:tc>
          <w:tcPr>
            <w:tcW w:w="30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39A53C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F5C0D" w14:paraId="49D6802A" w14:textId="77777777" w:rsidTr="006F5C0D">
        <w:trPr>
          <w:trHeight w:val="340"/>
        </w:trPr>
        <w:tc>
          <w:tcPr>
            <w:tcW w:w="1620" w:type="pct"/>
            <w:gridSpan w:val="4"/>
            <w:vAlign w:val="bottom"/>
          </w:tcPr>
          <w:p w14:paraId="218201D8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8D8D98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Teléfono celular:</w:t>
            </w:r>
          </w:p>
        </w:tc>
        <w:tc>
          <w:tcPr>
            <w:tcW w:w="3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7DB6B1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F5C0D" w14:paraId="1EA87D0E" w14:textId="77777777" w:rsidTr="006F5C0D">
        <w:trPr>
          <w:trHeight w:val="340"/>
        </w:trPr>
        <w:tc>
          <w:tcPr>
            <w:tcW w:w="1620" w:type="pct"/>
            <w:gridSpan w:val="4"/>
            <w:vAlign w:val="bottom"/>
          </w:tcPr>
          <w:p w14:paraId="44FF9942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75631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no pertenece a la UCC, indique su institución de filiación:</w:t>
            </w:r>
          </w:p>
        </w:tc>
        <w:tc>
          <w:tcPr>
            <w:tcW w:w="3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A247C7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F5C0D" w14:paraId="20AEB59C" w14:textId="77777777" w:rsidTr="006F5C0D">
        <w:trPr>
          <w:trHeight w:val="340"/>
        </w:trPr>
        <w:tc>
          <w:tcPr>
            <w:tcW w:w="1620" w:type="pct"/>
            <w:gridSpan w:val="4"/>
            <w:vAlign w:val="bottom"/>
          </w:tcPr>
          <w:p w14:paraId="40D23ACF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C26DDEE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Sede UCC a la que está adscrito:</w:t>
            </w:r>
          </w:p>
        </w:tc>
        <w:tc>
          <w:tcPr>
            <w:tcW w:w="3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1CDF48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F5C0D" w14:paraId="075BCE20" w14:textId="77777777" w:rsidTr="006F5C0D">
        <w:trPr>
          <w:trHeight w:val="340"/>
        </w:trPr>
        <w:tc>
          <w:tcPr>
            <w:tcW w:w="4141" w:type="pct"/>
            <w:gridSpan w:val="6"/>
            <w:vAlign w:val="center"/>
          </w:tcPr>
          <w:p w14:paraId="6979DD16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032396C6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5C0D" w14:paraId="7F4C018C" w14:textId="77777777" w:rsidTr="006F5C0D">
        <w:trPr>
          <w:trHeight w:val="340"/>
        </w:trPr>
        <w:tc>
          <w:tcPr>
            <w:tcW w:w="957" w:type="pct"/>
            <w:gridSpan w:val="2"/>
            <w:vAlign w:val="bottom"/>
            <w:hideMark/>
          </w:tcPr>
          <w:p w14:paraId="67FF4AD6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Último título académico:</w:t>
            </w:r>
          </w:p>
        </w:tc>
        <w:tc>
          <w:tcPr>
            <w:tcW w:w="40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E6E0D4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F5C0D" w14:paraId="7B0654EA" w14:textId="77777777" w:rsidTr="006F5C0D">
        <w:trPr>
          <w:trHeight w:val="340"/>
        </w:trPr>
        <w:tc>
          <w:tcPr>
            <w:tcW w:w="1565" w:type="pct"/>
            <w:gridSpan w:val="3"/>
            <w:vAlign w:val="bottom"/>
            <w:hideMark/>
          </w:tcPr>
          <w:p w14:paraId="21E46494" w14:textId="2F6DF2A3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Áreas principales de investigación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33A09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5C0D" w14:paraId="4C98EB4E" w14:textId="77777777" w:rsidTr="006F5C0D">
        <w:trPr>
          <w:trHeight w:val="340"/>
        </w:trPr>
        <w:tc>
          <w:tcPr>
            <w:tcW w:w="1565" w:type="pct"/>
            <w:gridSpan w:val="3"/>
            <w:vAlign w:val="bottom"/>
          </w:tcPr>
          <w:p w14:paraId="3CF4998E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EB3C2DE" w14:textId="0C91B5E9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Enlace a su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CvLAC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76FCE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5E353974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1B1CB235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6ED5BEB" w14:textId="3C51208A" w:rsidR="002C2072" w:rsidRDefault="002C2072" w:rsidP="002C2072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Enlace a su ORCID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C16D8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4EB7404A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506F5595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33230C" w14:textId="05DE1412" w:rsidR="002C2072" w:rsidRDefault="002C2072" w:rsidP="002C2072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Enlace a su GrupLAC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46F1A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7378B135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1423A135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EC3C1B" w14:textId="0EF8E1BE" w:rsidR="002C2072" w:rsidRDefault="002C2072" w:rsidP="002C2072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Enlace a su Google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Scholar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AA715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5C0D" w14:paraId="3E24B6D1" w14:textId="77777777" w:rsidTr="006F5C0D">
        <w:trPr>
          <w:trHeight w:val="284"/>
        </w:trPr>
        <w:tc>
          <w:tcPr>
            <w:tcW w:w="5000" w:type="pct"/>
            <w:gridSpan w:val="7"/>
            <w:vAlign w:val="center"/>
          </w:tcPr>
          <w:p w14:paraId="3A1E796A" w14:textId="745303F3" w:rsidR="002C2072" w:rsidRDefault="002C2072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380DB2C6" w14:textId="77777777" w:rsidR="006F5C0D" w:rsidRDefault="006F5C0D" w:rsidP="006F5C0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[La firma puede ser digital]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110"/>
        <w:gridCol w:w="1662"/>
        <w:gridCol w:w="1263"/>
      </w:tblGrid>
      <w:tr w:rsidR="006F5C0D" w14:paraId="35D99AE6" w14:textId="77777777" w:rsidTr="006F5C0D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14C" w14:textId="77777777" w:rsidR="006F5C0D" w:rsidRDefault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Firma del autor</w:t>
            </w:r>
          </w:p>
          <w:p w14:paraId="20389493" w14:textId="77777777" w:rsidR="006F5C0D" w:rsidRDefault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5A880B7" w14:textId="3C841A9B" w:rsidR="006F5C0D" w:rsidRDefault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lastRenderedPageBreak/>
              <w:drawing>
                <wp:inline distT="0" distB="0" distL="0" distR="0" wp14:anchorId="485B34D9" wp14:editId="423669C2">
                  <wp:extent cx="1726565" cy="431800"/>
                  <wp:effectExtent l="0" t="0" r="6985" b="635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EBC3F" w14:textId="77777777" w:rsidR="006F5C0D" w:rsidRDefault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6AE4" w14:textId="77777777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lastRenderedPageBreak/>
              <w:t>FECHA</w:t>
            </w:r>
          </w:p>
        </w:tc>
      </w:tr>
      <w:tr w:rsidR="006F5C0D" w14:paraId="4C589D6C" w14:textId="77777777" w:rsidTr="006F5C0D">
        <w:trPr>
          <w:trHeight w:val="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3CF2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167C" w14:textId="77777777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594" w14:textId="77777777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8322" w14:textId="77777777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6F5C0D" w14:paraId="0A81EE00" w14:textId="77777777" w:rsidTr="006F5C0D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B8D" w14:textId="77777777" w:rsidR="006F5C0D" w:rsidRDefault="006F5C0D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1FD3" w14:textId="77777777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C861" w14:textId="77777777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0C33" w14:textId="77777777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206DDA9" w14:textId="77777777" w:rsidR="00535A96" w:rsidRDefault="00535A96" w:rsidP="006F5C0D">
      <w:pPr>
        <w:rPr>
          <w:rFonts w:ascii="Tahoma" w:hAnsi="Tahoma" w:cs="Tahoma"/>
          <w:b/>
          <w:sz w:val="20"/>
          <w:szCs w:val="20"/>
          <w:u w:val="single"/>
        </w:rPr>
      </w:pPr>
    </w:p>
    <w:p w14:paraId="1232C609" w14:textId="45ADA7B0" w:rsidR="006F5C0D" w:rsidRDefault="006F5C0D" w:rsidP="006F5C0D">
      <w:pPr>
        <w:rPr>
          <w:rFonts w:ascii="Tahoma" w:hAnsi="Tahoma" w:cs="Tahoma"/>
          <w:b/>
          <w:sz w:val="20"/>
          <w:szCs w:val="20"/>
          <w:u w:val="single"/>
        </w:rPr>
      </w:pPr>
      <w:bookmarkStart w:id="2" w:name="_GoBack"/>
      <w:bookmarkEnd w:id="2"/>
      <w:r>
        <w:rPr>
          <w:rFonts w:ascii="Tahoma" w:hAnsi="Tahoma" w:cs="Tahoma"/>
          <w:b/>
          <w:sz w:val="20"/>
          <w:szCs w:val="20"/>
          <w:u w:val="single"/>
        </w:rPr>
        <w:t>Segundo autor</w:t>
      </w:r>
    </w:p>
    <w:p w14:paraId="40E40490" w14:textId="77777777" w:rsidR="006F5C0D" w:rsidRDefault="006F5C0D" w:rsidP="006F5C0D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536"/>
        <w:gridCol w:w="1213"/>
        <w:gridCol w:w="110"/>
        <w:gridCol w:w="704"/>
        <w:gridCol w:w="4324"/>
        <w:gridCol w:w="1713"/>
      </w:tblGrid>
      <w:tr w:rsidR="002C2072" w14:paraId="4146A6EF" w14:textId="77777777" w:rsidTr="003E0F64">
        <w:trPr>
          <w:trHeight w:val="283"/>
        </w:trPr>
        <w:tc>
          <w:tcPr>
            <w:tcW w:w="688" w:type="pct"/>
            <w:vAlign w:val="center"/>
            <w:hideMark/>
          </w:tcPr>
          <w:p w14:paraId="1FC02771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completo:</w:t>
            </w:r>
          </w:p>
        </w:tc>
        <w:tc>
          <w:tcPr>
            <w:tcW w:w="43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5DF5C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2C2072" w14:paraId="456E92CB" w14:textId="77777777" w:rsidTr="003E0F64">
        <w:trPr>
          <w:trHeight w:val="283"/>
        </w:trPr>
        <w:tc>
          <w:tcPr>
            <w:tcW w:w="1973" w:type="pct"/>
            <w:gridSpan w:val="5"/>
            <w:vAlign w:val="center"/>
          </w:tcPr>
          <w:p w14:paraId="4E7F08D9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83477E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Correo electrónico (institucional)</w:t>
            </w:r>
          </w:p>
        </w:tc>
        <w:tc>
          <w:tcPr>
            <w:tcW w:w="30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5AA4BC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63F1C842" w14:textId="77777777" w:rsidTr="003E0F64">
        <w:trPr>
          <w:trHeight w:val="340"/>
        </w:trPr>
        <w:tc>
          <w:tcPr>
            <w:tcW w:w="1620" w:type="pct"/>
            <w:gridSpan w:val="4"/>
            <w:vAlign w:val="bottom"/>
          </w:tcPr>
          <w:p w14:paraId="3E024F10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99FE011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Teléfono celular:</w:t>
            </w:r>
          </w:p>
        </w:tc>
        <w:tc>
          <w:tcPr>
            <w:tcW w:w="3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63E26B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7783F2FC" w14:textId="77777777" w:rsidTr="003E0F64">
        <w:trPr>
          <w:trHeight w:val="340"/>
        </w:trPr>
        <w:tc>
          <w:tcPr>
            <w:tcW w:w="1620" w:type="pct"/>
            <w:gridSpan w:val="4"/>
            <w:vAlign w:val="bottom"/>
          </w:tcPr>
          <w:p w14:paraId="4D9C7E51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7A6CA50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no pertenece a la UCC, indique su institución de filiación:</w:t>
            </w:r>
          </w:p>
        </w:tc>
        <w:tc>
          <w:tcPr>
            <w:tcW w:w="3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AC0D38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1A42BC30" w14:textId="77777777" w:rsidTr="003E0F64">
        <w:trPr>
          <w:trHeight w:val="340"/>
        </w:trPr>
        <w:tc>
          <w:tcPr>
            <w:tcW w:w="1620" w:type="pct"/>
            <w:gridSpan w:val="4"/>
            <w:vAlign w:val="bottom"/>
          </w:tcPr>
          <w:p w14:paraId="1C0D9EFE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992A0C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Sede UCC a la que está adscrito:</w:t>
            </w:r>
          </w:p>
        </w:tc>
        <w:tc>
          <w:tcPr>
            <w:tcW w:w="3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EEFBE7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13301146" w14:textId="77777777" w:rsidTr="003E0F64">
        <w:trPr>
          <w:trHeight w:val="340"/>
        </w:trPr>
        <w:tc>
          <w:tcPr>
            <w:tcW w:w="4141" w:type="pct"/>
            <w:gridSpan w:val="6"/>
            <w:vAlign w:val="center"/>
          </w:tcPr>
          <w:p w14:paraId="0D3A4D3D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10B1E1CC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6831E045" w14:textId="77777777" w:rsidTr="003E0F64">
        <w:trPr>
          <w:trHeight w:val="340"/>
        </w:trPr>
        <w:tc>
          <w:tcPr>
            <w:tcW w:w="957" w:type="pct"/>
            <w:gridSpan w:val="2"/>
            <w:vAlign w:val="bottom"/>
            <w:hideMark/>
          </w:tcPr>
          <w:p w14:paraId="36136CD1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Último título académico:</w:t>
            </w:r>
          </w:p>
        </w:tc>
        <w:tc>
          <w:tcPr>
            <w:tcW w:w="40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426538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296E472B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  <w:hideMark/>
          </w:tcPr>
          <w:p w14:paraId="5C75A97B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Áreas principales de investigación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3BB89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1428E191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06AD12A5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8B0E523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Enlace a su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CvLAC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33518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003E4C4A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7F623749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5EFF3E3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Enlace a su ORCID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C3BC9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7385CC8E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7101642F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D6D4CD8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Enlace a su GrupLAC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9E6BD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7A3F1AE2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6F055300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4E2B19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Enlace a su Google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Scholar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840E9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5C0D" w14:paraId="05982206" w14:textId="77777777" w:rsidTr="006F5C0D">
        <w:trPr>
          <w:trHeight w:val="284"/>
        </w:trPr>
        <w:tc>
          <w:tcPr>
            <w:tcW w:w="5000" w:type="pct"/>
            <w:gridSpan w:val="7"/>
            <w:vAlign w:val="center"/>
          </w:tcPr>
          <w:p w14:paraId="5C6ABB16" w14:textId="77777777" w:rsidR="006F5C0D" w:rsidRDefault="006F5C0D" w:rsidP="006F5C0D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385DEA4A" w14:textId="77777777" w:rsidR="006F5C0D" w:rsidRDefault="006F5C0D" w:rsidP="006F5C0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[La firma puede ser digital]</w:t>
      </w:r>
    </w:p>
    <w:p w14:paraId="05F1F5DF" w14:textId="77777777" w:rsidR="006F5C0D" w:rsidRDefault="006F5C0D" w:rsidP="006F5C0D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110"/>
        <w:gridCol w:w="1662"/>
        <w:gridCol w:w="1263"/>
      </w:tblGrid>
      <w:tr w:rsidR="006F5C0D" w14:paraId="69BB66BA" w14:textId="77777777" w:rsidTr="006F5C0D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2F73" w14:textId="77777777" w:rsidR="006F5C0D" w:rsidRDefault="006F5C0D" w:rsidP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Firma del autor</w:t>
            </w:r>
          </w:p>
          <w:p w14:paraId="6D931488" w14:textId="77777777" w:rsidR="006F5C0D" w:rsidRDefault="006F5C0D" w:rsidP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E87A9BB" w14:textId="77777777" w:rsidR="006F5C0D" w:rsidRDefault="006F5C0D" w:rsidP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A083C0C" wp14:editId="78F441DE">
                  <wp:extent cx="1726565" cy="431800"/>
                  <wp:effectExtent l="0" t="0" r="6985" b="635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73C61" w14:textId="77777777" w:rsidR="006F5C0D" w:rsidRDefault="006F5C0D" w:rsidP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4016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6F5C0D" w14:paraId="0F32E114" w14:textId="77777777" w:rsidTr="006F5C0D">
        <w:trPr>
          <w:trHeight w:val="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EC7F" w14:textId="77777777" w:rsidR="006F5C0D" w:rsidRDefault="006F5C0D" w:rsidP="006F5C0D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B8CE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6331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3D06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6F5C0D" w14:paraId="7EABA68C" w14:textId="77777777" w:rsidTr="006F5C0D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433" w14:textId="77777777" w:rsidR="006F5C0D" w:rsidRDefault="006F5C0D" w:rsidP="006F5C0D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5A64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7B34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61AA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A21495D" w14:textId="6A16A1B8" w:rsidR="006F5C0D" w:rsidRDefault="006F5C0D" w:rsidP="006F5C0D"/>
    <w:p w14:paraId="078D190C" w14:textId="2E058053" w:rsidR="002C2072" w:rsidRDefault="002C2072" w:rsidP="002C2072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Tercer autor</w:t>
      </w:r>
    </w:p>
    <w:p w14:paraId="4B069895" w14:textId="77777777" w:rsidR="002C2072" w:rsidRDefault="002C2072" w:rsidP="002C2072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2"/>
        <w:gridCol w:w="536"/>
        <w:gridCol w:w="1213"/>
        <w:gridCol w:w="110"/>
        <w:gridCol w:w="704"/>
        <w:gridCol w:w="4324"/>
        <w:gridCol w:w="1713"/>
      </w:tblGrid>
      <w:tr w:rsidR="002C2072" w14:paraId="4ADEFDEB" w14:textId="77777777" w:rsidTr="003E0F64">
        <w:trPr>
          <w:trHeight w:val="283"/>
        </w:trPr>
        <w:tc>
          <w:tcPr>
            <w:tcW w:w="688" w:type="pct"/>
            <w:vAlign w:val="center"/>
            <w:hideMark/>
          </w:tcPr>
          <w:p w14:paraId="571860F2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completo:</w:t>
            </w:r>
          </w:p>
        </w:tc>
        <w:tc>
          <w:tcPr>
            <w:tcW w:w="43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4C156E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2C2072" w14:paraId="6378331D" w14:textId="77777777" w:rsidTr="003E0F64">
        <w:trPr>
          <w:trHeight w:val="283"/>
        </w:trPr>
        <w:tc>
          <w:tcPr>
            <w:tcW w:w="1973" w:type="pct"/>
            <w:gridSpan w:val="5"/>
            <w:vAlign w:val="center"/>
          </w:tcPr>
          <w:p w14:paraId="67BFFBDB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B2DF872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Correo electrónico (institucional)</w:t>
            </w:r>
          </w:p>
        </w:tc>
        <w:tc>
          <w:tcPr>
            <w:tcW w:w="30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0F8DE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4F3F3A25" w14:textId="77777777" w:rsidTr="003E0F64">
        <w:trPr>
          <w:trHeight w:val="340"/>
        </w:trPr>
        <w:tc>
          <w:tcPr>
            <w:tcW w:w="1620" w:type="pct"/>
            <w:gridSpan w:val="4"/>
            <w:vAlign w:val="bottom"/>
          </w:tcPr>
          <w:p w14:paraId="154DD0E8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55400F0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Teléfono celular:</w:t>
            </w:r>
          </w:p>
        </w:tc>
        <w:tc>
          <w:tcPr>
            <w:tcW w:w="3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B4DAEA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36BF1C23" w14:textId="77777777" w:rsidTr="003E0F64">
        <w:trPr>
          <w:trHeight w:val="340"/>
        </w:trPr>
        <w:tc>
          <w:tcPr>
            <w:tcW w:w="1620" w:type="pct"/>
            <w:gridSpan w:val="4"/>
            <w:vAlign w:val="bottom"/>
          </w:tcPr>
          <w:p w14:paraId="47A66FF0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212380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no pertenece a la UCC, indique su institución de filiación:</w:t>
            </w:r>
          </w:p>
        </w:tc>
        <w:tc>
          <w:tcPr>
            <w:tcW w:w="3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5BD31F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0966FBDA" w14:textId="77777777" w:rsidTr="003E0F64">
        <w:trPr>
          <w:trHeight w:val="340"/>
        </w:trPr>
        <w:tc>
          <w:tcPr>
            <w:tcW w:w="1620" w:type="pct"/>
            <w:gridSpan w:val="4"/>
            <w:vAlign w:val="bottom"/>
          </w:tcPr>
          <w:p w14:paraId="5CA73651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5DBA5D5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Sede UCC a la que está adscrito:</w:t>
            </w:r>
          </w:p>
        </w:tc>
        <w:tc>
          <w:tcPr>
            <w:tcW w:w="3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759F24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0C3B7CC5" w14:textId="77777777" w:rsidTr="003E0F64">
        <w:trPr>
          <w:trHeight w:val="340"/>
        </w:trPr>
        <w:tc>
          <w:tcPr>
            <w:tcW w:w="4141" w:type="pct"/>
            <w:gridSpan w:val="6"/>
            <w:vAlign w:val="center"/>
          </w:tcPr>
          <w:p w14:paraId="4ED89085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652D0C3D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19F75BB0" w14:textId="77777777" w:rsidTr="003E0F64">
        <w:trPr>
          <w:trHeight w:val="340"/>
        </w:trPr>
        <w:tc>
          <w:tcPr>
            <w:tcW w:w="957" w:type="pct"/>
            <w:gridSpan w:val="2"/>
            <w:vAlign w:val="bottom"/>
            <w:hideMark/>
          </w:tcPr>
          <w:p w14:paraId="612E47AA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Último título académico:</w:t>
            </w:r>
          </w:p>
        </w:tc>
        <w:tc>
          <w:tcPr>
            <w:tcW w:w="40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802424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2072" w14:paraId="6E5B19E9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  <w:hideMark/>
          </w:tcPr>
          <w:p w14:paraId="418523E9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Áreas principales de investigación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F8B98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347A87B0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37FDFBBA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AEE09E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Enlace a su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CvLAC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BE344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60DBFA6F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5BB43890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BEACD0C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Enlace a su ORCID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90BF1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787B0022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72236503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72B7C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Enlace a su GrupLAC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C1695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072" w14:paraId="0F4E3F33" w14:textId="77777777" w:rsidTr="003E0F64">
        <w:trPr>
          <w:trHeight w:val="340"/>
        </w:trPr>
        <w:tc>
          <w:tcPr>
            <w:tcW w:w="1565" w:type="pct"/>
            <w:gridSpan w:val="3"/>
            <w:vAlign w:val="bottom"/>
          </w:tcPr>
          <w:p w14:paraId="21C1066C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2030A2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Enlace a su Google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Scholar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 aplica):</w:t>
            </w:r>
          </w:p>
        </w:tc>
        <w:tc>
          <w:tcPr>
            <w:tcW w:w="34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670B2" w14:textId="77777777" w:rsidR="002C2072" w:rsidRDefault="002C2072" w:rsidP="003E0F64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5C0D" w14:paraId="4E1D909E" w14:textId="77777777" w:rsidTr="006F5C0D">
        <w:trPr>
          <w:trHeight w:val="284"/>
        </w:trPr>
        <w:tc>
          <w:tcPr>
            <w:tcW w:w="5000" w:type="pct"/>
            <w:gridSpan w:val="7"/>
            <w:vAlign w:val="center"/>
          </w:tcPr>
          <w:p w14:paraId="170C4E1E" w14:textId="77777777" w:rsidR="006F5C0D" w:rsidRDefault="006F5C0D" w:rsidP="006F5C0D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5F41CE52" w14:textId="77777777" w:rsidR="006F5C0D" w:rsidRDefault="006F5C0D" w:rsidP="006F5C0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[La firma puede ser digital]</w:t>
      </w:r>
    </w:p>
    <w:p w14:paraId="7A950038" w14:textId="77777777" w:rsidR="006F5C0D" w:rsidRDefault="006F5C0D" w:rsidP="006F5C0D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1110"/>
        <w:gridCol w:w="1662"/>
        <w:gridCol w:w="1263"/>
      </w:tblGrid>
      <w:tr w:rsidR="006F5C0D" w14:paraId="083AF54D" w14:textId="77777777" w:rsidTr="006F5C0D">
        <w:trPr>
          <w:trHeight w:val="50"/>
          <w:jc w:val="center"/>
        </w:trPr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BC8" w14:textId="77777777" w:rsidR="006F5C0D" w:rsidRDefault="006F5C0D" w:rsidP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Firma del autor</w:t>
            </w:r>
          </w:p>
          <w:p w14:paraId="5D6BCFD0" w14:textId="77777777" w:rsidR="006F5C0D" w:rsidRDefault="006F5C0D" w:rsidP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C103555" w14:textId="77777777" w:rsidR="006F5C0D" w:rsidRDefault="006F5C0D" w:rsidP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5D6C6E60" wp14:editId="23D348E5">
                  <wp:extent cx="1726565" cy="431800"/>
                  <wp:effectExtent l="0" t="0" r="6985" b="635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ABE64" w14:textId="77777777" w:rsidR="006F5C0D" w:rsidRDefault="006F5C0D" w:rsidP="006F5C0D">
            <w:pPr>
              <w:spacing w:line="256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EB3B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6F5C0D" w14:paraId="61C3577D" w14:textId="77777777" w:rsidTr="006F5C0D">
        <w:trPr>
          <w:trHeight w:val="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4DA8" w14:textId="77777777" w:rsidR="006F5C0D" w:rsidRDefault="006F5C0D" w:rsidP="006F5C0D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932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Año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73F9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E503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Día</w:t>
            </w:r>
          </w:p>
        </w:tc>
      </w:tr>
      <w:tr w:rsidR="006F5C0D" w14:paraId="60AA3F56" w14:textId="77777777" w:rsidTr="006F5C0D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477B" w14:textId="77777777" w:rsidR="006F5C0D" w:rsidRDefault="006F5C0D" w:rsidP="006F5C0D">
            <w:pPr>
              <w:spacing w:line="25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F0D6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E93B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4BB5" w14:textId="77777777" w:rsidR="006F5C0D" w:rsidRDefault="006F5C0D" w:rsidP="006F5C0D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E4CA53F" w14:textId="77777777" w:rsidR="006F5C0D" w:rsidRDefault="006F5C0D" w:rsidP="006F5C0D"/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6741"/>
      </w:tblGrid>
      <w:tr w:rsidR="006F5C0D" w14:paraId="79D1A9FF" w14:textId="77777777" w:rsidTr="006F5C0D">
        <w:trPr>
          <w:trHeight w:val="284"/>
        </w:trPr>
        <w:tc>
          <w:tcPr>
            <w:tcW w:w="5000" w:type="pct"/>
            <w:gridSpan w:val="2"/>
          </w:tcPr>
          <w:p w14:paraId="7E064DE4" w14:textId="77777777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14:paraId="52E71592" w14:textId="702E3288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DEL GRUPO DE INVESTIGACIÓN (SI APLICA)</w:t>
            </w:r>
          </w:p>
          <w:p w14:paraId="063351B1" w14:textId="77777777" w:rsidR="006F5C0D" w:rsidRDefault="006F5C0D">
            <w:pPr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6F5C0D" w14:paraId="596A4E26" w14:textId="77777777" w:rsidTr="006F5C0D">
        <w:trPr>
          <w:trHeight w:val="325"/>
        </w:trPr>
        <w:tc>
          <w:tcPr>
            <w:tcW w:w="1620" w:type="pct"/>
            <w:vAlign w:val="bottom"/>
            <w:hideMark/>
          </w:tcPr>
          <w:p w14:paraId="7B738C67" w14:textId="77777777" w:rsidR="006F5C0D" w:rsidRDefault="006F5C0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Grupo de investigación: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DE337F" w14:textId="77777777" w:rsidR="006F5C0D" w:rsidRDefault="006F5C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E44FECA" w14:textId="77777777" w:rsidR="006F5C0D" w:rsidRDefault="006F5C0D" w:rsidP="006F5C0D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6741"/>
      </w:tblGrid>
      <w:tr w:rsidR="006F5C0D" w14:paraId="37C36AB3" w14:textId="77777777" w:rsidTr="006F5C0D">
        <w:trPr>
          <w:trHeight w:val="325"/>
        </w:trPr>
        <w:tc>
          <w:tcPr>
            <w:tcW w:w="1620" w:type="pct"/>
            <w:vAlign w:val="bottom"/>
            <w:hideMark/>
          </w:tcPr>
          <w:p w14:paraId="17EF764F" w14:textId="77777777" w:rsidR="006F5C0D" w:rsidRDefault="006F5C0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Sede UCC de grupo: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9A6FE4" w14:textId="77777777" w:rsidR="006F5C0D" w:rsidRDefault="006F5C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EE12BF1" w14:textId="77777777" w:rsidR="006F5C0D" w:rsidRDefault="006F5C0D" w:rsidP="006F5C0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6741"/>
      </w:tblGrid>
      <w:tr w:rsidR="006F5C0D" w14:paraId="258A5E2E" w14:textId="77777777" w:rsidTr="006F5C0D">
        <w:trPr>
          <w:trHeight w:val="325"/>
        </w:trPr>
        <w:tc>
          <w:tcPr>
            <w:tcW w:w="1620" w:type="pct"/>
            <w:vAlign w:val="bottom"/>
            <w:hideMark/>
          </w:tcPr>
          <w:p w14:paraId="7F5FB15C" w14:textId="77777777" w:rsidR="006F5C0D" w:rsidRDefault="006F5C0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Línea(s) de investigación: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241D72" w14:textId="77777777" w:rsidR="006F5C0D" w:rsidRDefault="006F5C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84BD44A" w14:textId="77777777" w:rsidR="006F5C0D" w:rsidRDefault="006F5C0D" w:rsidP="006F5C0D">
      <w:pPr>
        <w:jc w:val="both"/>
        <w:rPr>
          <w:rFonts w:ascii="Tahoma" w:hAnsi="Tahoma" w:cs="Tahoma"/>
          <w:sz w:val="20"/>
          <w:szCs w:val="20"/>
        </w:rPr>
      </w:pPr>
    </w:p>
    <w:p w14:paraId="201C02F6" w14:textId="77777777" w:rsidR="006F5C0D" w:rsidRDefault="006F5C0D" w:rsidP="006F5C0D"/>
    <w:sectPr w:rsidR="006F5C0D" w:rsidSect="00100630">
      <w:headerReference w:type="default" r:id="rId31"/>
      <w:footerReference w:type="default" r:id="rId32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1179" w14:textId="77777777" w:rsidR="006F5C0D" w:rsidRDefault="006F5C0D" w:rsidP="001D3EB2">
      <w:r>
        <w:separator/>
      </w:r>
    </w:p>
  </w:endnote>
  <w:endnote w:type="continuationSeparator" w:id="0">
    <w:p w14:paraId="2CFEDB0F" w14:textId="77777777" w:rsidR="006F5C0D" w:rsidRDefault="006F5C0D" w:rsidP="001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6847" w14:textId="6C482119" w:rsidR="006F5C0D" w:rsidRDefault="006F5C0D" w:rsidP="006F5C0D">
    <w:pPr>
      <w:pStyle w:val="Piedepgina"/>
      <w:jc w:val="right"/>
    </w:pPr>
    <w:r w:rsidRPr="00F63EC4">
      <w:rPr>
        <w:rFonts w:ascii="Tahoma" w:hAnsi="Tahoma" w:cs="Tahoma"/>
        <w:sz w:val="16"/>
        <w:szCs w:val="16"/>
      </w:rPr>
      <w:t xml:space="preserve">Página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PAGE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2C2072">
      <w:rPr>
        <w:rFonts w:ascii="Tahoma" w:hAnsi="Tahoma" w:cs="Tahoma"/>
        <w:bCs/>
        <w:noProof/>
        <w:sz w:val="16"/>
        <w:szCs w:val="16"/>
      </w:rPr>
      <w:t>1</w:t>
    </w:r>
    <w:r w:rsidRPr="00F63EC4">
      <w:rPr>
        <w:rFonts w:ascii="Tahoma" w:hAnsi="Tahoma" w:cs="Tahoma"/>
        <w:bCs/>
        <w:sz w:val="16"/>
        <w:szCs w:val="16"/>
      </w:rPr>
      <w:fldChar w:fldCharType="end"/>
    </w:r>
    <w:r w:rsidRPr="00F63EC4">
      <w:rPr>
        <w:rFonts w:ascii="Tahoma" w:hAnsi="Tahoma" w:cs="Tahoma"/>
        <w:sz w:val="16"/>
        <w:szCs w:val="16"/>
      </w:rPr>
      <w:t xml:space="preserve"> de </w:t>
    </w:r>
    <w:r w:rsidRPr="00F63EC4">
      <w:rPr>
        <w:rFonts w:ascii="Tahoma" w:hAnsi="Tahoma" w:cs="Tahoma"/>
        <w:bCs/>
        <w:sz w:val="16"/>
        <w:szCs w:val="16"/>
      </w:rPr>
      <w:fldChar w:fldCharType="begin"/>
    </w:r>
    <w:r w:rsidRPr="00F63EC4">
      <w:rPr>
        <w:rFonts w:ascii="Tahoma" w:hAnsi="Tahoma" w:cs="Tahoma"/>
        <w:bCs/>
        <w:sz w:val="16"/>
        <w:szCs w:val="16"/>
      </w:rPr>
      <w:instrText>NUMPAGES</w:instrText>
    </w:r>
    <w:r w:rsidRPr="00F63EC4">
      <w:rPr>
        <w:rFonts w:ascii="Tahoma" w:hAnsi="Tahoma" w:cs="Tahoma"/>
        <w:bCs/>
        <w:sz w:val="16"/>
        <w:szCs w:val="16"/>
      </w:rPr>
      <w:fldChar w:fldCharType="separate"/>
    </w:r>
    <w:r w:rsidR="002C2072">
      <w:rPr>
        <w:rFonts w:ascii="Tahoma" w:hAnsi="Tahoma" w:cs="Tahoma"/>
        <w:bCs/>
        <w:noProof/>
        <w:sz w:val="16"/>
        <w:szCs w:val="16"/>
      </w:rPr>
      <w:t>4</w:t>
    </w:r>
    <w:r w:rsidRPr="00F63EC4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0724" w14:textId="77777777" w:rsidR="006F5C0D" w:rsidRDefault="006F5C0D" w:rsidP="001D3EB2">
      <w:r>
        <w:separator/>
      </w:r>
    </w:p>
  </w:footnote>
  <w:footnote w:type="continuationSeparator" w:id="0">
    <w:p w14:paraId="7C2BB1D9" w14:textId="77777777" w:rsidR="006F5C0D" w:rsidRDefault="006F5C0D" w:rsidP="001D3EB2">
      <w:r>
        <w:continuationSeparator/>
      </w:r>
    </w:p>
  </w:footnote>
  <w:footnote w:id="1">
    <w:p w14:paraId="3E936163" w14:textId="77777777" w:rsidR="006F5C0D" w:rsidRDefault="006F5C0D" w:rsidP="00832BCB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ahoma" w:hAnsi="Tahoma" w:cs="Tahoma"/>
        </w:rPr>
        <w:t>En lo posible, las tablas deben ser incluidas en sus archivos editables para su adecuada edición.</w:t>
      </w:r>
    </w:p>
  </w:footnote>
  <w:footnote w:id="2">
    <w:p w14:paraId="370BF3FF" w14:textId="77777777" w:rsidR="006F5C0D" w:rsidRDefault="006F5C0D" w:rsidP="00832BCB">
      <w:pPr>
        <w:pStyle w:val="Textonotapie"/>
        <w:rPr>
          <w:rFonts w:ascii="Tahoma" w:hAnsi="Tahoma" w:cs="Tahoma"/>
        </w:rPr>
      </w:pPr>
      <w:r>
        <w:rPr>
          <w:rStyle w:val="Refdenotaalpie"/>
          <w:rFonts w:ascii="Tahoma" w:hAnsi="Tahoma" w:cs="Tahoma"/>
        </w:rPr>
        <w:footnoteRef/>
      </w:r>
      <w:r>
        <w:rPr>
          <w:rFonts w:ascii="Tahoma" w:hAnsi="Tahoma" w:cs="Tahoma"/>
        </w:rPr>
        <w:t xml:space="preserve"> En lo posible, las figuras deben ser incluidas en sus archivos editables para su adecuada edición.</w:t>
      </w:r>
    </w:p>
  </w:footnote>
  <w:footnote w:id="3">
    <w:p w14:paraId="6DAA564E" w14:textId="237C1FA3" w:rsidR="006F5C0D" w:rsidRDefault="006F5C0D" w:rsidP="006F5C0D">
      <w:pPr>
        <w:pStyle w:val="Textonotapie"/>
        <w:jc w:val="both"/>
        <w:rPr>
          <w:rFonts w:ascii="Tahoma" w:hAnsi="Tahoma" w:cs="Tahoma"/>
          <w:lang w:val="es-CO"/>
        </w:rPr>
      </w:pPr>
      <w:r>
        <w:rPr>
          <w:rStyle w:val="Refdenotaalpie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s-CO"/>
        </w:rPr>
        <w:t xml:space="preserve">Si son más de tres autores, puede </w:t>
      </w:r>
      <w:r w:rsidR="00E46D9B">
        <w:rPr>
          <w:rFonts w:ascii="Tahoma" w:hAnsi="Tahoma" w:cs="Tahoma"/>
          <w:lang w:val="es-CO"/>
        </w:rPr>
        <w:t>du</w:t>
      </w:r>
      <w:r>
        <w:rPr>
          <w:rFonts w:ascii="Tahoma" w:hAnsi="Tahoma" w:cs="Tahoma"/>
          <w:lang w:val="es-CO"/>
        </w:rPr>
        <w:t>plicar los campos</w:t>
      </w:r>
      <w:r w:rsidR="00E46D9B">
        <w:rPr>
          <w:rFonts w:ascii="Tahoma" w:hAnsi="Tahoma" w:cs="Tahoma"/>
          <w:lang w:val="es-CO"/>
        </w:rPr>
        <w:t xml:space="preserve"> debajo del tercer autor</w:t>
      </w:r>
      <w:r>
        <w:rPr>
          <w:rFonts w:ascii="Tahoma" w:hAnsi="Tahoma" w:cs="Tahoma"/>
          <w:lang w:val="es-CO"/>
        </w:rPr>
        <w:t xml:space="preserve"> y </w:t>
      </w:r>
      <w:r w:rsidR="00E46D9B">
        <w:rPr>
          <w:rFonts w:ascii="Tahoma" w:hAnsi="Tahoma" w:cs="Tahoma"/>
          <w:lang w:val="es-CO"/>
        </w:rPr>
        <w:t xml:space="preserve">diligenciar </w:t>
      </w:r>
      <w:r>
        <w:rPr>
          <w:rFonts w:ascii="Tahoma" w:hAnsi="Tahoma" w:cs="Tahoma"/>
          <w:lang w:val="es-CO"/>
        </w:rPr>
        <w:t xml:space="preserve">toda la información </w:t>
      </w:r>
      <w:r w:rsidR="00E46D9B">
        <w:rPr>
          <w:rFonts w:ascii="Tahoma" w:hAnsi="Tahoma" w:cs="Tahoma"/>
          <w:lang w:val="es-CO"/>
        </w:rPr>
        <w:t xml:space="preserve">del resto de autores </w:t>
      </w:r>
      <w:r>
        <w:rPr>
          <w:rFonts w:ascii="Tahoma" w:hAnsi="Tahoma" w:cs="Tahoma"/>
          <w:lang w:val="es-CO"/>
        </w:rPr>
        <w:t>en esta misma ficha.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FC0D" w14:textId="1A237E7E" w:rsidR="006F5C0D" w:rsidRPr="00E24F7F" w:rsidRDefault="006F5C0D" w:rsidP="00F2120E">
    <w:pPr>
      <w:pStyle w:val="Encabezado"/>
      <w:rPr>
        <w:lang w:val="es-MX"/>
      </w:rPr>
    </w:pPr>
    <w:r>
      <w:rPr>
        <w:noProof/>
        <w:lang w:val="es-CO" w:eastAsia="es-CO"/>
      </w:rPr>
      <w:drawing>
        <wp:inline distT="0" distB="0" distL="0" distR="0" wp14:anchorId="5EB85FBE" wp14:editId="6359EBA4">
          <wp:extent cx="775411" cy="775411"/>
          <wp:effectExtent l="0" t="0" r="5715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C fondo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53" cy="78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71"/>
    <w:rsid w:val="000066D3"/>
    <w:rsid w:val="00024236"/>
    <w:rsid w:val="00056760"/>
    <w:rsid w:val="00065143"/>
    <w:rsid w:val="00073365"/>
    <w:rsid w:val="00073DB3"/>
    <w:rsid w:val="00076027"/>
    <w:rsid w:val="00080BA0"/>
    <w:rsid w:val="00087408"/>
    <w:rsid w:val="000A3BEC"/>
    <w:rsid w:val="000A6CA0"/>
    <w:rsid w:val="000D0671"/>
    <w:rsid w:val="000E635B"/>
    <w:rsid w:val="000F5AA8"/>
    <w:rsid w:val="000F6B99"/>
    <w:rsid w:val="00100630"/>
    <w:rsid w:val="00110962"/>
    <w:rsid w:val="0011163A"/>
    <w:rsid w:val="00112828"/>
    <w:rsid w:val="001726CA"/>
    <w:rsid w:val="00197102"/>
    <w:rsid w:val="001A0A9F"/>
    <w:rsid w:val="001C6B51"/>
    <w:rsid w:val="001D3EB2"/>
    <w:rsid w:val="001E68A8"/>
    <w:rsid w:val="0021161D"/>
    <w:rsid w:val="00292658"/>
    <w:rsid w:val="002B0206"/>
    <w:rsid w:val="002B55E2"/>
    <w:rsid w:val="002C2072"/>
    <w:rsid w:val="002E3F38"/>
    <w:rsid w:val="002F4C6D"/>
    <w:rsid w:val="00307667"/>
    <w:rsid w:val="003205CA"/>
    <w:rsid w:val="00336FEA"/>
    <w:rsid w:val="00340ABE"/>
    <w:rsid w:val="00343BB3"/>
    <w:rsid w:val="00346F85"/>
    <w:rsid w:val="003A17E0"/>
    <w:rsid w:val="003B505B"/>
    <w:rsid w:val="003C0567"/>
    <w:rsid w:val="00414FB3"/>
    <w:rsid w:val="004507C3"/>
    <w:rsid w:val="00471DC4"/>
    <w:rsid w:val="00486B8A"/>
    <w:rsid w:val="004A733B"/>
    <w:rsid w:val="004C3EE2"/>
    <w:rsid w:val="004D7861"/>
    <w:rsid w:val="004F1039"/>
    <w:rsid w:val="005049CE"/>
    <w:rsid w:val="00514737"/>
    <w:rsid w:val="00535A96"/>
    <w:rsid w:val="005423F8"/>
    <w:rsid w:val="00550FF6"/>
    <w:rsid w:val="005612C4"/>
    <w:rsid w:val="005C0067"/>
    <w:rsid w:val="005C2C38"/>
    <w:rsid w:val="005F235D"/>
    <w:rsid w:val="006119FD"/>
    <w:rsid w:val="00613DBB"/>
    <w:rsid w:val="006217BB"/>
    <w:rsid w:val="00650658"/>
    <w:rsid w:val="0065189E"/>
    <w:rsid w:val="006645B9"/>
    <w:rsid w:val="006E1941"/>
    <w:rsid w:val="006E3695"/>
    <w:rsid w:val="006F4B8E"/>
    <w:rsid w:val="006F4B8F"/>
    <w:rsid w:val="006F5B77"/>
    <w:rsid w:val="006F5C0D"/>
    <w:rsid w:val="007749B0"/>
    <w:rsid w:val="007861C2"/>
    <w:rsid w:val="007E02EA"/>
    <w:rsid w:val="00832BCB"/>
    <w:rsid w:val="009014F9"/>
    <w:rsid w:val="009030B6"/>
    <w:rsid w:val="0091131A"/>
    <w:rsid w:val="009319B3"/>
    <w:rsid w:val="0093315A"/>
    <w:rsid w:val="00956158"/>
    <w:rsid w:val="009745D1"/>
    <w:rsid w:val="00974A13"/>
    <w:rsid w:val="009B558D"/>
    <w:rsid w:val="00A037B7"/>
    <w:rsid w:val="00A06BC5"/>
    <w:rsid w:val="00A07F52"/>
    <w:rsid w:val="00A27E98"/>
    <w:rsid w:val="00A42FD2"/>
    <w:rsid w:val="00A52AE2"/>
    <w:rsid w:val="00A55313"/>
    <w:rsid w:val="00A57989"/>
    <w:rsid w:val="00A61004"/>
    <w:rsid w:val="00A61F1D"/>
    <w:rsid w:val="00A7194D"/>
    <w:rsid w:val="00A914FB"/>
    <w:rsid w:val="00AB6E31"/>
    <w:rsid w:val="00AC0176"/>
    <w:rsid w:val="00B20350"/>
    <w:rsid w:val="00B209EB"/>
    <w:rsid w:val="00B22568"/>
    <w:rsid w:val="00B35EEC"/>
    <w:rsid w:val="00B67EE4"/>
    <w:rsid w:val="00B723B6"/>
    <w:rsid w:val="00B7570A"/>
    <w:rsid w:val="00B8461B"/>
    <w:rsid w:val="00B9477F"/>
    <w:rsid w:val="00BA218E"/>
    <w:rsid w:val="00BA3488"/>
    <w:rsid w:val="00BB5312"/>
    <w:rsid w:val="00C04CB6"/>
    <w:rsid w:val="00C072A7"/>
    <w:rsid w:val="00C32F05"/>
    <w:rsid w:val="00C517A5"/>
    <w:rsid w:val="00C711EC"/>
    <w:rsid w:val="00C77253"/>
    <w:rsid w:val="00CE0398"/>
    <w:rsid w:val="00CF1B6D"/>
    <w:rsid w:val="00D04838"/>
    <w:rsid w:val="00D321B5"/>
    <w:rsid w:val="00D60CE5"/>
    <w:rsid w:val="00D85EDA"/>
    <w:rsid w:val="00DA2A81"/>
    <w:rsid w:val="00DA7F03"/>
    <w:rsid w:val="00DB01D1"/>
    <w:rsid w:val="00DB1613"/>
    <w:rsid w:val="00DC350D"/>
    <w:rsid w:val="00DE2894"/>
    <w:rsid w:val="00E34271"/>
    <w:rsid w:val="00E46D9B"/>
    <w:rsid w:val="00E737BD"/>
    <w:rsid w:val="00E94EC0"/>
    <w:rsid w:val="00EB3C93"/>
    <w:rsid w:val="00EC6E3F"/>
    <w:rsid w:val="00ED553B"/>
    <w:rsid w:val="00F04E5C"/>
    <w:rsid w:val="00F2120E"/>
    <w:rsid w:val="00F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2673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EB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3E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3EB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D3E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1D3EB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3EB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1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7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1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102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102"/>
    <w:rPr>
      <w:rFonts w:ascii="Times New Roman" w:eastAsia="Times New Roman" w:hAnsi="Times New Roman"/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73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png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ulina\Procesos\Macroproceso%20de%20Investigaci&#243;n%20(Definitiva)\Editorial\Doc%20definitivos%20modificados%20con%20Manfred\FMI7-25%20V1%20Ficha%20perfil%20autor_13061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25A4EBCE9D9645A9AFEF905B6B648D" ma:contentTypeVersion="1" ma:contentTypeDescription="Crear nuevo documento." ma:contentTypeScope="" ma:versionID="5ae630a7f14055aa7039dc7fb69268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D4A84-AC12-4114-8928-76EE3A846351}"/>
</file>

<file path=customXml/itemProps2.xml><?xml version="1.0" encoding="utf-8"?>
<ds:datastoreItem xmlns:ds="http://schemas.openxmlformats.org/officeDocument/2006/customXml" ds:itemID="{A6A1391F-3B49-4739-9726-878E9833437D}"/>
</file>

<file path=customXml/itemProps3.xml><?xml version="1.0" encoding="utf-8"?>
<ds:datastoreItem xmlns:ds="http://schemas.openxmlformats.org/officeDocument/2006/customXml" ds:itemID="{DCFC9A3F-CAE3-404C-9158-2B739C1D446F}"/>
</file>

<file path=customXml/itemProps4.xml><?xml version="1.0" encoding="utf-8"?>
<ds:datastoreItem xmlns:ds="http://schemas.openxmlformats.org/officeDocument/2006/customXml" ds:itemID="{AA284B86-D95C-4ADB-9F5C-6BF82AF8EDD2}"/>
</file>

<file path=docProps/app.xml><?xml version="1.0" encoding="utf-8"?>
<Properties xmlns="http://schemas.openxmlformats.org/officeDocument/2006/extended-properties" xmlns:vt="http://schemas.openxmlformats.org/officeDocument/2006/docPropsVTypes">
  <Template>FMI7-25 V1 Ficha perfil autor_130618</Template>
  <TotalTime>0</TotalTime>
  <Pages>4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2019-01-22T16:22:00Z</dcterms:created>
  <dcterms:modified xsi:type="dcterms:W3CDTF">2019-05-28T16:43:00Z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0x010100BC25A4EBCE9D9645A9AFEF905B6B648D</vt:lpwstr>
  </property>
</Properties>
</file>